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A97F5" w14:textId="31CA7992" w:rsidR="001D3793" w:rsidRDefault="0067515B">
      <w:r>
        <w:rPr>
          <w:noProof/>
        </w:rPr>
        <w:drawing>
          <wp:anchor distT="0" distB="0" distL="114300" distR="114300" simplePos="0" relativeHeight="251666456" behindDoc="0" locked="0" layoutInCell="1" allowOverlap="1" wp14:anchorId="0A597098" wp14:editId="53CF137C">
            <wp:simplePos x="0" y="0"/>
            <wp:positionH relativeFrom="page">
              <wp:posOffset>7065010</wp:posOffset>
            </wp:positionH>
            <wp:positionV relativeFrom="page">
              <wp:posOffset>2486660</wp:posOffset>
            </wp:positionV>
            <wp:extent cx="2652395" cy="2145030"/>
            <wp:effectExtent l="0" t="0" r="0" b="0"/>
            <wp:wrapThrough wrapText="bothSides">
              <wp:wrapPolygon edited="0">
                <wp:start x="0" y="0"/>
                <wp:lineTo x="0" y="21229"/>
                <wp:lineTo x="21305" y="21229"/>
                <wp:lineTo x="2130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98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395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85D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3F046626" wp14:editId="26CF98F9">
                <wp:simplePos x="0" y="0"/>
                <wp:positionH relativeFrom="page">
                  <wp:posOffset>3988435</wp:posOffset>
                </wp:positionH>
                <wp:positionV relativeFrom="page">
                  <wp:posOffset>813435</wp:posOffset>
                </wp:positionV>
                <wp:extent cx="2070100" cy="4624070"/>
                <wp:effectExtent l="0" t="0" r="0" b="24130"/>
                <wp:wrapThrough wrapText="bothSides">
                  <wp:wrapPolygon edited="0">
                    <wp:start x="265" y="0"/>
                    <wp:lineTo x="265" y="21594"/>
                    <wp:lineTo x="20937" y="21594"/>
                    <wp:lineTo x="20937" y="0"/>
                    <wp:lineTo x="265" y="0"/>
                  </wp:wrapPolygon>
                </wp:wrapThrough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462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4F6F0A7" w14:textId="77777777" w:rsidR="00F16EEA" w:rsidRPr="005204E6" w:rsidRDefault="00F16EEA" w:rsidP="001D3793">
                            <w:pPr>
                              <w:pStyle w:val="BodyText2"/>
                              <w:rPr>
                                <w:sz w:val="40"/>
                                <w:szCs w:val="40"/>
                              </w:rPr>
                            </w:pPr>
                            <w:r w:rsidRPr="005204E6">
                              <w:rPr>
                                <w:sz w:val="40"/>
                                <w:szCs w:val="40"/>
                              </w:rPr>
                              <w:t>New Faith Mission:</w:t>
                            </w:r>
                          </w:p>
                          <w:p w14:paraId="207B19CD" w14:textId="77777777" w:rsidR="00F16EEA" w:rsidRDefault="00F16EEA" w:rsidP="001D3793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 w:rsidRPr="00CA3CC7">
                              <w:rPr>
                                <w:sz w:val="24"/>
                              </w:rPr>
                              <w:t>To proclaim the gospel of Jesus Christ in a concerted effort to lead families and individuals of the surrounding communities into a personal relationship with Jesus Christ while nurturing spiritual growth within the</w:t>
                            </w:r>
                            <w:r w:rsidRPr="005204E6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A3CC7">
                              <w:rPr>
                                <w:sz w:val="24"/>
                              </w:rPr>
                              <w:t>church family.</w:t>
                            </w:r>
                          </w:p>
                          <w:p w14:paraId="2D999854" w14:textId="77777777" w:rsidR="00F16EEA" w:rsidRDefault="00F16EEA" w:rsidP="001D3793">
                            <w:pPr>
                              <w:pStyle w:val="BodyText2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8759399" w14:textId="77777777" w:rsidR="00F16EEA" w:rsidRDefault="00F16EEA" w:rsidP="001D3793">
                            <w:pPr>
                              <w:pStyle w:val="BodyText2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A3CC7">
                              <w:rPr>
                                <w:b/>
                                <w:sz w:val="36"/>
                                <w:szCs w:val="36"/>
                              </w:rPr>
                              <w:t>Upcoming Events</w:t>
                            </w:r>
                          </w:p>
                          <w:p w14:paraId="1171B516" w14:textId="77777777" w:rsidR="00F16EEA" w:rsidRDefault="00F16EEA" w:rsidP="00CA3CC7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</w:p>
                          <w:p w14:paraId="523CBEAB" w14:textId="76E0E86B" w:rsidR="00F16EEA" w:rsidRDefault="00F16EEA" w:rsidP="00CA3CC7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Church Elections – May 15</w:t>
                            </w:r>
                            <w:r w:rsidRPr="00EE4DD7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>, 18</w:t>
                            </w:r>
                            <w:r w:rsidRPr="00EE4DD7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 xml:space="preserve"> and 22nd</w:t>
                            </w:r>
                          </w:p>
                          <w:p w14:paraId="7F6B905E" w14:textId="513801A0" w:rsidR="00F16EEA" w:rsidRPr="00CA3CC7" w:rsidRDefault="00F16EEA" w:rsidP="001D3793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 Love my Town – May 20</w:t>
                            </w:r>
                            <w:r w:rsidRPr="00843816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 xml:space="preserve"> and 21</w:t>
                            </w:r>
                            <w:r w:rsidRPr="00CA3CC7">
                              <w:rPr>
                                <w:sz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314.05pt;margin-top:64.05pt;width:163pt;height:364.1pt;z-index:2516582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" mv:complextextbox="1" filled="f" stroked="f">
                <v:textbox inset=",0,,0">
                  <w:txbxContent>
                    <w:p w14:paraId="54F6F0A7" w14:textId="77777777" w:rsidR="00F16EEA" w:rsidRPr="005204E6" w:rsidRDefault="00F16EEA" w:rsidP="001D3793">
                      <w:pPr>
                        <w:pStyle w:val="BodyText2"/>
                        <w:rPr>
                          <w:sz w:val="40"/>
                          <w:szCs w:val="40"/>
                        </w:rPr>
                      </w:pPr>
                      <w:r w:rsidRPr="005204E6">
                        <w:rPr>
                          <w:sz w:val="40"/>
                          <w:szCs w:val="40"/>
                        </w:rPr>
                        <w:t>New Faith Mission:</w:t>
                      </w:r>
                    </w:p>
                    <w:p w14:paraId="207B19CD" w14:textId="77777777" w:rsidR="00F16EEA" w:rsidRDefault="00F16EEA" w:rsidP="001D3793">
                      <w:pPr>
                        <w:pStyle w:val="BodyText2"/>
                        <w:rPr>
                          <w:sz w:val="24"/>
                        </w:rPr>
                      </w:pPr>
                      <w:r w:rsidRPr="00CA3CC7">
                        <w:rPr>
                          <w:sz w:val="24"/>
                        </w:rPr>
                        <w:t>To proclaim the gospel of Jesus Christ in a concerted effort to lead families and individuals of the surrounding communities into a personal relationship with Jesus Christ while nurturing spiritual growth within the</w:t>
                      </w:r>
                      <w:r w:rsidRPr="005204E6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CA3CC7">
                        <w:rPr>
                          <w:sz w:val="24"/>
                        </w:rPr>
                        <w:t>church family.</w:t>
                      </w:r>
                    </w:p>
                    <w:p w14:paraId="2D999854" w14:textId="77777777" w:rsidR="00F16EEA" w:rsidRDefault="00F16EEA" w:rsidP="001D3793">
                      <w:pPr>
                        <w:pStyle w:val="BodyText2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8759399" w14:textId="77777777" w:rsidR="00F16EEA" w:rsidRDefault="00F16EEA" w:rsidP="001D3793">
                      <w:pPr>
                        <w:pStyle w:val="BodyText2"/>
                        <w:rPr>
                          <w:b/>
                          <w:sz w:val="36"/>
                          <w:szCs w:val="36"/>
                        </w:rPr>
                      </w:pPr>
                      <w:r w:rsidRPr="00CA3CC7">
                        <w:rPr>
                          <w:b/>
                          <w:sz w:val="36"/>
                          <w:szCs w:val="36"/>
                        </w:rPr>
                        <w:t>Upcoming Events</w:t>
                      </w:r>
                    </w:p>
                    <w:p w14:paraId="1171B516" w14:textId="77777777" w:rsidR="00F16EEA" w:rsidRDefault="00F16EEA" w:rsidP="00CA3CC7">
                      <w:pPr>
                        <w:pStyle w:val="BodyText2"/>
                        <w:rPr>
                          <w:sz w:val="24"/>
                        </w:rPr>
                      </w:pPr>
                    </w:p>
                    <w:p w14:paraId="523CBEAB" w14:textId="76E0E86B" w:rsidR="00F16EEA" w:rsidRDefault="00F16EEA" w:rsidP="00CA3CC7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Church Elections – May 15</w:t>
                      </w:r>
                      <w:r w:rsidRPr="00EE4DD7">
                        <w:rPr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</w:rPr>
                        <w:t>, 18</w:t>
                      </w:r>
                      <w:r w:rsidRPr="00EE4DD7">
                        <w:rPr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</w:rPr>
                        <w:t xml:space="preserve"> and 22nd</w:t>
                      </w:r>
                    </w:p>
                    <w:p w14:paraId="7F6B905E" w14:textId="513801A0" w:rsidR="00F16EEA" w:rsidRPr="00CA3CC7" w:rsidRDefault="00F16EEA" w:rsidP="001D3793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 Love my Town – May 20</w:t>
                      </w:r>
                      <w:r w:rsidRPr="00843816">
                        <w:rPr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</w:rPr>
                        <w:t xml:space="preserve"> and 21</w:t>
                      </w:r>
                      <w:r w:rsidRPr="00CA3CC7">
                        <w:rPr>
                          <w:sz w:val="24"/>
                          <w:vertAlign w:val="superscript"/>
                        </w:rPr>
                        <w:t>st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7617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945200" wp14:editId="59138F28">
                <wp:simplePos x="0" y="0"/>
                <wp:positionH relativeFrom="page">
                  <wp:posOffset>640080</wp:posOffset>
                </wp:positionH>
                <wp:positionV relativeFrom="page">
                  <wp:posOffset>2133600</wp:posOffset>
                </wp:positionV>
                <wp:extent cx="2070100" cy="930910"/>
                <wp:effectExtent l="0" t="0" r="12700" b="8890"/>
                <wp:wrapThrough wrapText="bothSides">
                  <wp:wrapPolygon edited="0">
                    <wp:start x="0" y="0"/>
                    <wp:lineTo x="0" y="21217"/>
                    <wp:lineTo x="21467" y="21217"/>
                    <wp:lineTo x="21467" y="0"/>
                    <wp:lineTo x="0" y="0"/>
                  </wp:wrapPolygon>
                </wp:wrapThrough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9309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B7B3927" w14:textId="77777777" w:rsidR="00F16EEA" w:rsidRDefault="00F16EEA" w:rsidP="001D3793">
                            <w:pPr>
                              <w:pStyle w:val="Heading1"/>
                            </w:pPr>
                            <w:r>
                              <w:t>Message Notes</w:t>
                            </w:r>
                          </w:p>
                          <w:p w14:paraId="214C67AF" w14:textId="77777777" w:rsidR="00F16EEA" w:rsidRDefault="00F16EE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50.4pt;margin-top:168pt;width:163pt;height:73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" fillcolor="#4b5a60 [3215]" stroked="f" strokecolor="#4a7ebb" strokeweight="1.5pt">
                <v:shadow opacity="22938f" mv:blur="38100f" offset="0,2pt"/>
                <v:textbox inset=",7.2pt,,7.2pt">
                  <w:txbxContent>
                    <w:p w14:paraId="5B7B3927" w14:textId="77777777" w:rsidR="00F16EEA" w:rsidRDefault="00F16EEA" w:rsidP="001D3793">
                      <w:pPr>
                        <w:pStyle w:val="Heading1"/>
                      </w:pPr>
                      <w:r>
                        <w:t>Message Notes</w:t>
                      </w:r>
                    </w:p>
                    <w:p w14:paraId="214C67AF" w14:textId="77777777" w:rsidR="00F16EEA" w:rsidRDefault="00F16EEA"/>
                  </w:txbxContent>
                </v:textbox>
                <w10:wrap type="through" anchorx="page" anchory="page"/>
              </v:rect>
            </w:pict>
          </mc:Fallback>
        </mc:AlternateContent>
      </w:r>
      <w:r w:rsidR="000C7728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07F0049B" wp14:editId="1DED57F9">
                <wp:simplePos x="0" y="0"/>
                <wp:positionH relativeFrom="page">
                  <wp:posOffset>7257415</wp:posOffset>
                </wp:positionH>
                <wp:positionV relativeFrom="page">
                  <wp:posOffset>5499100</wp:posOffset>
                </wp:positionV>
                <wp:extent cx="2162175" cy="1633220"/>
                <wp:effectExtent l="0" t="0" r="0" b="17780"/>
                <wp:wrapThrough wrapText="bothSides">
                  <wp:wrapPolygon edited="0">
                    <wp:start x="254" y="0"/>
                    <wp:lineTo x="254" y="21499"/>
                    <wp:lineTo x="21061" y="21499"/>
                    <wp:lineTo x="21061" y="0"/>
                    <wp:lineTo x="254" y="0"/>
                  </wp:wrapPolygon>
                </wp:wrapThrough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63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7D5A076" w14:textId="77777777" w:rsidR="00F16EEA" w:rsidRDefault="00F16EEA" w:rsidP="001D3793">
                            <w:pPr>
                              <w:pStyle w:val="Heading3"/>
                              <w:rPr>
                                <w:bCs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Cs w:val="0"/>
                                <w:sz w:val="36"/>
                                <w:szCs w:val="36"/>
                              </w:rPr>
                              <w:t>New Faith Church of the Nazarene</w:t>
                            </w:r>
                          </w:p>
                          <w:p w14:paraId="4979A077" w14:textId="77777777" w:rsidR="00F16EEA" w:rsidRDefault="00F16EEA" w:rsidP="001D3793">
                            <w:pPr>
                              <w:pStyle w:val="Heading3"/>
                              <w:rPr>
                                <w:bCs w:val="0"/>
                                <w:sz w:val="32"/>
                                <w:szCs w:val="32"/>
                              </w:rPr>
                            </w:pPr>
                          </w:p>
                          <w:p w14:paraId="5A0DC7A6" w14:textId="77777777" w:rsidR="00F16EEA" w:rsidRPr="000C7728" w:rsidRDefault="00F16EEA" w:rsidP="001D3793">
                            <w:pPr>
                              <w:pStyle w:val="Heading3"/>
                              <w:rPr>
                                <w:bCs w:val="0"/>
                                <w:sz w:val="32"/>
                                <w:szCs w:val="32"/>
                              </w:rPr>
                            </w:pPr>
                            <w:r w:rsidRPr="000C7728">
                              <w:rPr>
                                <w:bCs w:val="0"/>
                                <w:sz w:val="32"/>
                                <w:szCs w:val="32"/>
                              </w:rPr>
                              <w:t>302 East Lovett St</w:t>
                            </w:r>
                          </w:p>
                          <w:p w14:paraId="5DB12403" w14:textId="77777777" w:rsidR="00F16EEA" w:rsidRPr="000C7728" w:rsidRDefault="00F16EEA" w:rsidP="001D3793">
                            <w:pPr>
                              <w:pStyle w:val="Heading3"/>
                              <w:rPr>
                                <w:bCs w:val="0"/>
                                <w:sz w:val="32"/>
                                <w:szCs w:val="32"/>
                              </w:rPr>
                            </w:pPr>
                            <w:r w:rsidRPr="000C7728">
                              <w:rPr>
                                <w:bCs w:val="0"/>
                                <w:sz w:val="32"/>
                                <w:szCs w:val="32"/>
                              </w:rPr>
                              <w:t>Charlotte, MI 48813</w:t>
                            </w:r>
                          </w:p>
                          <w:p w14:paraId="6FBF78D4" w14:textId="77777777" w:rsidR="00F16EEA" w:rsidRPr="000C7728" w:rsidRDefault="00F16EEA" w:rsidP="001D3793">
                            <w:pPr>
                              <w:pStyle w:val="Heading3"/>
                              <w:rPr>
                                <w:bCs w:val="0"/>
                                <w:sz w:val="32"/>
                                <w:szCs w:val="32"/>
                              </w:rPr>
                            </w:pPr>
                            <w:r w:rsidRPr="000C7728">
                              <w:rPr>
                                <w:bCs w:val="0"/>
                                <w:sz w:val="32"/>
                                <w:szCs w:val="32"/>
                              </w:rPr>
                              <w:t>(517) 719-3862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571.45pt;margin-top:433pt;width:170.25pt;height:128.6pt;z-index:251658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" filled="f" stroked="f">
                <v:textbox inset=",0,,0">
                  <w:txbxContent>
                    <w:p w14:paraId="27D5A076" w14:textId="77777777" w:rsidR="00F16EEA" w:rsidRDefault="00F16EEA" w:rsidP="001D3793">
                      <w:pPr>
                        <w:pStyle w:val="Heading3"/>
                        <w:rPr>
                          <w:bCs w:val="0"/>
                          <w:sz w:val="36"/>
                          <w:szCs w:val="36"/>
                        </w:rPr>
                      </w:pPr>
                      <w:r>
                        <w:rPr>
                          <w:bCs w:val="0"/>
                          <w:sz w:val="36"/>
                          <w:szCs w:val="36"/>
                        </w:rPr>
                        <w:t>New Faith Church of the Nazarene</w:t>
                      </w:r>
                    </w:p>
                    <w:p w14:paraId="4979A077" w14:textId="77777777" w:rsidR="00F16EEA" w:rsidRDefault="00F16EEA" w:rsidP="001D3793">
                      <w:pPr>
                        <w:pStyle w:val="Heading3"/>
                        <w:rPr>
                          <w:bCs w:val="0"/>
                          <w:sz w:val="32"/>
                          <w:szCs w:val="32"/>
                        </w:rPr>
                      </w:pPr>
                    </w:p>
                    <w:p w14:paraId="5A0DC7A6" w14:textId="77777777" w:rsidR="00F16EEA" w:rsidRPr="000C7728" w:rsidRDefault="00F16EEA" w:rsidP="001D3793">
                      <w:pPr>
                        <w:pStyle w:val="Heading3"/>
                        <w:rPr>
                          <w:bCs w:val="0"/>
                          <w:sz w:val="32"/>
                          <w:szCs w:val="32"/>
                        </w:rPr>
                      </w:pPr>
                      <w:r w:rsidRPr="000C7728">
                        <w:rPr>
                          <w:bCs w:val="0"/>
                          <w:sz w:val="32"/>
                          <w:szCs w:val="32"/>
                        </w:rPr>
                        <w:t>302 East Lovett St</w:t>
                      </w:r>
                    </w:p>
                    <w:p w14:paraId="5DB12403" w14:textId="77777777" w:rsidR="00F16EEA" w:rsidRPr="000C7728" w:rsidRDefault="00F16EEA" w:rsidP="001D3793">
                      <w:pPr>
                        <w:pStyle w:val="Heading3"/>
                        <w:rPr>
                          <w:bCs w:val="0"/>
                          <w:sz w:val="32"/>
                          <w:szCs w:val="32"/>
                        </w:rPr>
                      </w:pPr>
                      <w:r w:rsidRPr="000C7728">
                        <w:rPr>
                          <w:bCs w:val="0"/>
                          <w:sz w:val="32"/>
                          <w:szCs w:val="32"/>
                        </w:rPr>
                        <w:t>Charlotte, MI 48813</w:t>
                      </w:r>
                    </w:p>
                    <w:p w14:paraId="6FBF78D4" w14:textId="77777777" w:rsidR="00F16EEA" w:rsidRPr="000C7728" w:rsidRDefault="00F16EEA" w:rsidP="001D3793">
                      <w:pPr>
                        <w:pStyle w:val="Heading3"/>
                        <w:rPr>
                          <w:bCs w:val="0"/>
                          <w:sz w:val="32"/>
                          <w:szCs w:val="32"/>
                        </w:rPr>
                      </w:pPr>
                      <w:r w:rsidRPr="000C7728">
                        <w:rPr>
                          <w:bCs w:val="0"/>
                          <w:sz w:val="32"/>
                          <w:szCs w:val="32"/>
                        </w:rPr>
                        <w:t>(517) 719-3862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4303B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5549EA2" wp14:editId="0A568904">
                <wp:simplePos x="0" y="0"/>
                <wp:positionH relativeFrom="page">
                  <wp:posOffset>636270</wp:posOffset>
                </wp:positionH>
                <wp:positionV relativeFrom="page">
                  <wp:posOffset>640080</wp:posOffset>
                </wp:positionV>
                <wp:extent cx="2070100" cy="1493520"/>
                <wp:effectExtent l="0" t="0" r="0" b="5080"/>
                <wp:wrapThrough wrapText="bothSides">
                  <wp:wrapPolygon edited="0">
                    <wp:start x="265" y="0"/>
                    <wp:lineTo x="265" y="21306"/>
                    <wp:lineTo x="20937" y="21306"/>
                    <wp:lineTo x="20937" y="0"/>
                    <wp:lineTo x="265" y="0"/>
                  </wp:wrapPolygon>
                </wp:wrapThrough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49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EF750F0" w14:textId="77777777" w:rsidR="00F16EEA" w:rsidRDefault="00F16EEA" w:rsidP="001D3793">
                            <w:pPr>
                              <w:pStyle w:val="Heading4"/>
                            </w:pPr>
                            <w:r>
                              <w:t>Service Times</w:t>
                            </w:r>
                          </w:p>
                          <w:p w14:paraId="30E8E0CE" w14:textId="77777777" w:rsidR="00F16EEA" w:rsidRPr="0087617E" w:rsidRDefault="00F16EEA" w:rsidP="001D3793">
                            <w:pPr>
                              <w:pStyle w:val="Heading4"/>
                              <w:rPr>
                                <w:bCs w:val="0"/>
                                <w:iCs w:val="0"/>
                                <w:color w:val="auto"/>
                                <w:szCs w:val="28"/>
                              </w:rPr>
                            </w:pPr>
                            <w:r w:rsidRPr="0087617E">
                              <w:rPr>
                                <w:bCs w:val="0"/>
                                <w:iCs w:val="0"/>
                                <w:color w:val="auto"/>
                                <w:szCs w:val="28"/>
                              </w:rPr>
                              <w:t>Sunday School 10am</w:t>
                            </w:r>
                          </w:p>
                          <w:p w14:paraId="7104FB9A" w14:textId="77777777" w:rsidR="00F16EEA" w:rsidRPr="0087617E" w:rsidRDefault="00F16EEA" w:rsidP="001D3793">
                            <w:pPr>
                              <w:pStyle w:val="Heading4"/>
                              <w:rPr>
                                <w:bCs w:val="0"/>
                                <w:iCs w:val="0"/>
                                <w:color w:val="auto"/>
                                <w:szCs w:val="28"/>
                              </w:rPr>
                            </w:pPr>
                            <w:r w:rsidRPr="0087617E">
                              <w:rPr>
                                <w:bCs w:val="0"/>
                                <w:iCs w:val="0"/>
                                <w:color w:val="auto"/>
                                <w:szCs w:val="28"/>
                              </w:rPr>
                              <w:t>Morning Worship 11am</w:t>
                            </w:r>
                          </w:p>
                          <w:p w14:paraId="673528B2" w14:textId="77777777" w:rsidR="00F16EEA" w:rsidRPr="0087617E" w:rsidRDefault="00F16EEA" w:rsidP="001D3793">
                            <w:pPr>
                              <w:pStyle w:val="Heading4"/>
                              <w:rPr>
                                <w:bCs w:val="0"/>
                                <w:iCs w:val="0"/>
                                <w:color w:val="auto"/>
                                <w:szCs w:val="28"/>
                              </w:rPr>
                            </w:pPr>
                            <w:r w:rsidRPr="0087617E">
                              <w:rPr>
                                <w:bCs w:val="0"/>
                                <w:iCs w:val="0"/>
                                <w:color w:val="auto"/>
                                <w:szCs w:val="28"/>
                              </w:rPr>
                              <w:t>Evening Worship 6pm</w:t>
                            </w:r>
                          </w:p>
                          <w:p w14:paraId="7D672846" w14:textId="77777777" w:rsidR="00F16EEA" w:rsidRPr="0087617E" w:rsidRDefault="00F16EEA" w:rsidP="001D3793">
                            <w:pPr>
                              <w:pStyle w:val="Heading4"/>
                              <w:rPr>
                                <w:bCs w:val="0"/>
                                <w:iCs w:val="0"/>
                                <w:color w:val="auto"/>
                                <w:szCs w:val="28"/>
                              </w:rPr>
                            </w:pPr>
                            <w:r w:rsidRPr="0087617E">
                              <w:rPr>
                                <w:bCs w:val="0"/>
                                <w:iCs w:val="0"/>
                                <w:color w:val="auto"/>
                                <w:szCs w:val="28"/>
                              </w:rPr>
                              <w:t>Wednesday Evening Prayer 7pm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50.1pt;margin-top:50.4pt;width:163pt;height:117.6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" filled="f" stroked="f">
                <v:textbox inset=",0,,0">
                  <w:txbxContent>
                    <w:p w14:paraId="3EF750F0" w14:textId="77777777" w:rsidR="00F16EEA" w:rsidRDefault="00F16EEA" w:rsidP="001D3793">
                      <w:pPr>
                        <w:pStyle w:val="Heading4"/>
                      </w:pPr>
                      <w:r>
                        <w:t>Service Times</w:t>
                      </w:r>
                    </w:p>
                    <w:p w14:paraId="30E8E0CE" w14:textId="77777777" w:rsidR="00F16EEA" w:rsidRPr="0087617E" w:rsidRDefault="00F16EEA" w:rsidP="001D3793">
                      <w:pPr>
                        <w:pStyle w:val="Heading4"/>
                        <w:rPr>
                          <w:bCs w:val="0"/>
                          <w:iCs w:val="0"/>
                          <w:color w:val="auto"/>
                          <w:szCs w:val="28"/>
                        </w:rPr>
                      </w:pPr>
                      <w:r w:rsidRPr="0087617E">
                        <w:rPr>
                          <w:bCs w:val="0"/>
                          <w:iCs w:val="0"/>
                          <w:color w:val="auto"/>
                          <w:szCs w:val="28"/>
                        </w:rPr>
                        <w:t>Sunday School 10am</w:t>
                      </w:r>
                    </w:p>
                    <w:p w14:paraId="7104FB9A" w14:textId="77777777" w:rsidR="00F16EEA" w:rsidRPr="0087617E" w:rsidRDefault="00F16EEA" w:rsidP="001D3793">
                      <w:pPr>
                        <w:pStyle w:val="Heading4"/>
                        <w:rPr>
                          <w:bCs w:val="0"/>
                          <w:iCs w:val="0"/>
                          <w:color w:val="auto"/>
                          <w:szCs w:val="28"/>
                        </w:rPr>
                      </w:pPr>
                      <w:r w:rsidRPr="0087617E">
                        <w:rPr>
                          <w:bCs w:val="0"/>
                          <w:iCs w:val="0"/>
                          <w:color w:val="auto"/>
                          <w:szCs w:val="28"/>
                        </w:rPr>
                        <w:t>Morning Worship 11am</w:t>
                      </w:r>
                    </w:p>
                    <w:p w14:paraId="673528B2" w14:textId="77777777" w:rsidR="00F16EEA" w:rsidRPr="0087617E" w:rsidRDefault="00F16EEA" w:rsidP="001D3793">
                      <w:pPr>
                        <w:pStyle w:val="Heading4"/>
                        <w:rPr>
                          <w:bCs w:val="0"/>
                          <w:iCs w:val="0"/>
                          <w:color w:val="auto"/>
                          <w:szCs w:val="28"/>
                        </w:rPr>
                      </w:pPr>
                      <w:r w:rsidRPr="0087617E">
                        <w:rPr>
                          <w:bCs w:val="0"/>
                          <w:iCs w:val="0"/>
                          <w:color w:val="auto"/>
                          <w:szCs w:val="28"/>
                        </w:rPr>
                        <w:t>Evening Worship 6pm</w:t>
                      </w:r>
                    </w:p>
                    <w:p w14:paraId="7D672846" w14:textId="77777777" w:rsidR="00F16EEA" w:rsidRPr="0087617E" w:rsidRDefault="00F16EEA" w:rsidP="001D3793">
                      <w:pPr>
                        <w:pStyle w:val="Heading4"/>
                        <w:rPr>
                          <w:bCs w:val="0"/>
                          <w:iCs w:val="0"/>
                          <w:color w:val="auto"/>
                          <w:szCs w:val="28"/>
                        </w:rPr>
                      </w:pPr>
                      <w:r w:rsidRPr="0087617E">
                        <w:rPr>
                          <w:bCs w:val="0"/>
                          <w:iCs w:val="0"/>
                          <w:color w:val="auto"/>
                          <w:szCs w:val="28"/>
                        </w:rPr>
                        <w:t>Wednesday Evening Prayer 7pm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204E6"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34D321F7" wp14:editId="22CACD76">
                <wp:simplePos x="0" y="0"/>
                <wp:positionH relativeFrom="page">
                  <wp:posOffset>3992245</wp:posOffset>
                </wp:positionH>
                <wp:positionV relativeFrom="page">
                  <wp:posOffset>5808980</wp:posOffset>
                </wp:positionV>
                <wp:extent cx="2066290" cy="1689100"/>
                <wp:effectExtent l="0" t="0" r="0" b="12700"/>
                <wp:wrapThrough wrapText="bothSides">
                  <wp:wrapPolygon edited="0">
                    <wp:start x="266" y="0"/>
                    <wp:lineTo x="266" y="21438"/>
                    <wp:lineTo x="20976" y="21438"/>
                    <wp:lineTo x="20976" y="0"/>
                    <wp:lineTo x="266" y="0"/>
                  </wp:wrapPolygon>
                </wp:wrapThrough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68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177B2" w14:textId="77777777" w:rsidR="00F16EEA" w:rsidRPr="006855E2" w:rsidRDefault="00F16EEA" w:rsidP="005204E6">
                            <w:pPr>
                              <w:pStyle w:val="ContactDetails"/>
                              <w:rPr>
                                <w:sz w:val="24"/>
                              </w:rPr>
                            </w:pPr>
                            <w:r w:rsidRPr="006855E2">
                              <w:rPr>
                                <w:sz w:val="24"/>
                              </w:rPr>
                              <w:t>Jesus went throughout Galilee, teaching in their synagogues, proclaiming the good news of the kingdom, and healing every disease and sickness among the people – Matthew 4:23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314.35pt;margin-top:457.4pt;width:162.7pt;height:133pt;z-index:251658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" filled="f" stroked="f">
                <v:textbox inset=",0,,0">
                  <w:txbxContent>
                    <w:p w14:paraId="675177B2" w14:textId="77777777" w:rsidR="00F16EEA" w:rsidRPr="006855E2" w:rsidRDefault="00F16EEA" w:rsidP="005204E6">
                      <w:pPr>
                        <w:pStyle w:val="ContactDetails"/>
                        <w:rPr>
                          <w:sz w:val="24"/>
                        </w:rPr>
                      </w:pPr>
                      <w:r w:rsidRPr="006855E2">
                        <w:rPr>
                          <w:sz w:val="24"/>
                        </w:rPr>
                        <w:t>Jesus went throughout Galilee, teaching in their synagogues, proclaiming the good news of the kingdom, and healing every disease and sickness among the people – Matthew 4:23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204E6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938DB57" wp14:editId="754390A3">
                <wp:simplePos x="0" y="0"/>
                <wp:positionH relativeFrom="page">
                  <wp:posOffset>3992245</wp:posOffset>
                </wp:positionH>
                <wp:positionV relativeFrom="page">
                  <wp:posOffset>5264150</wp:posOffset>
                </wp:positionV>
                <wp:extent cx="2070100" cy="361950"/>
                <wp:effectExtent l="0" t="0" r="0" b="19050"/>
                <wp:wrapTight wrapText="bothSides">
                  <wp:wrapPolygon edited="0">
                    <wp:start x="265" y="0"/>
                    <wp:lineTo x="265" y="21221"/>
                    <wp:lineTo x="20937" y="21221"/>
                    <wp:lineTo x="20937" y="0"/>
                    <wp:lineTo x="265" y="0"/>
                  </wp:wrapPolygon>
                </wp:wrapTight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E2799" w14:textId="77777777" w:rsidR="00F16EEA" w:rsidRDefault="00F16EEA" w:rsidP="001D3793">
                            <w:pPr>
                              <w:pStyle w:val="Symbol"/>
                            </w:pPr>
                            <w:r>
                              <w:sym w:font="Wingdings" w:char="F09A"/>
                            </w:r>
                            <w:r w:rsidRPr="00814C76">
                              <w:t xml:space="preserve"> </w:t>
                            </w:r>
                            <w:r>
                              <w:sym w:font="Wingdings" w:char="F09B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314.35pt;margin-top:414.5pt;width:163pt;height:28.5pt;z-index:251658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" filled="f" stroked="f">
                <v:textbox inset=",0,,0">
                  <w:txbxContent>
                    <w:p w14:paraId="659E2799" w14:textId="77777777" w:rsidR="00F16EEA" w:rsidRDefault="00F16EEA" w:rsidP="001D3793">
                      <w:pPr>
                        <w:pStyle w:val="Symbol"/>
                      </w:pPr>
                      <w:r>
                        <w:sym w:font="Wingdings" w:char="F09A"/>
                      </w:r>
                      <w:r w:rsidRPr="00814C76">
                        <w:t xml:space="preserve"> </w:t>
                      </w:r>
                      <w:r>
                        <w:sym w:font="Wingdings" w:char="F09B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C7728" w:rsidRPr="000C7728">
        <w:rPr>
          <w:noProof/>
        </w:rPr>
        <w:t xml:space="preserve"> </w:t>
      </w:r>
      <w:r w:rsidR="00840E88">
        <w:rPr>
          <w:noProof/>
        </w:rPr>
        <w:drawing>
          <wp:anchor distT="0" distB="0" distL="114300" distR="114300" simplePos="0" relativeHeight="251662360" behindDoc="0" locked="0" layoutInCell="1" allowOverlap="1" wp14:anchorId="3C10BCF8" wp14:editId="692E4464">
            <wp:simplePos x="0" y="0"/>
            <wp:positionH relativeFrom="page">
              <wp:posOffset>6821170</wp:posOffset>
            </wp:positionH>
            <wp:positionV relativeFrom="page">
              <wp:posOffset>-723900</wp:posOffset>
            </wp:positionV>
            <wp:extent cx="3307715" cy="4280535"/>
            <wp:effectExtent l="0" t="0" r="0" b="0"/>
            <wp:wrapThrough wrapText="bothSides">
              <wp:wrapPolygon edited="0">
                <wp:start x="8791" y="7690"/>
                <wp:lineTo x="8127" y="9613"/>
                <wp:lineTo x="5142" y="11792"/>
                <wp:lineTo x="5142" y="13073"/>
                <wp:lineTo x="5971" y="13586"/>
                <wp:lineTo x="7796" y="13842"/>
                <wp:lineTo x="16089" y="13842"/>
                <wp:lineTo x="15923" y="12176"/>
                <wp:lineTo x="11777" y="8587"/>
                <wp:lineTo x="10615" y="7690"/>
                <wp:lineTo x="8791" y="7690"/>
              </wp:wrapPolygon>
            </wp:wrapThrough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FAITH_logo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715" cy="428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0C2">
        <w:br w:type="page"/>
      </w:r>
      <w:r w:rsidR="00A33E1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84" behindDoc="0" locked="0" layoutInCell="1" allowOverlap="1" wp14:anchorId="35DD39AD" wp14:editId="0441BFEF">
                <wp:simplePos x="0" y="0"/>
                <wp:positionH relativeFrom="page">
                  <wp:posOffset>2849880</wp:posOffset>
                </wp:positionH>
                <wp:positionV relativeFrom="page">
                  <wp:posOffset>557530</wp:posOffset>
                </wp:positionV>
                <wp:extent cx="3251200" cy="6574155"/>
                <wp:effectExtent l="0" t="0" r="0" b="4445"/>
                <wp:wrapThrough wrapText="bothSides">
                  <wp:wrapPolygon edited="0">
                    <wp:start x="169" y="0"/>
                    <wp:lineTo x="169" y="21531"/>
                    <wp:lineTo x="21263" y="21531"/>
                    <wp:lineTo x="21263" y="0"/>
                    <wp:lineTo x="169" y="0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657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01C12" w14:textId="77777777" w:rsidR="00F16EEA" w:rsidRPr="00924934" w:rsidRDefault="00F16EE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Prayer Request</w:t>
                            </w:r>
                          </w:p>
                          <w:p w14:paraId="6FD1E149" w14:textId="77777777" w:rsidR="00F16EEA" w:rsidRDefault="00F16EEA">
                            <w:r>
                              <w:t>Pray for Ukraine and peace with the rest of the world</w:t>
                            </w:r>
                          </w:p>
                          <w:p w14:paraId="61BCAC4C" w14:textId="77777777" w:rsidR="00F16EEA" w:rsidRDefault="00F16EEA">
                            <w:r>
                              <w:t xml:space="preserve">Diana’s nephews in Iowa diagnosed with cancer </w:t>
                            </w:r>
                          </w:p>
                          <w:p w14:paraId="1E2AC657" w14:textId="16AB5745" w:rsidR="00F16EEA" w:rsidRDefault="00F16EEA">
                            <w:r>
                              <w:t xml:space="preserve">Wendy </w:t>
                            </w:r>
                            <w:proofErr w:type="spellStart"/>
                            <w:r>
                              <w:t>Bahl</w:t>
                            </w:r>
                            <w:proofErr w:type="spellEnd"/>
                            <w:r>
                              <w:t xml:space="preserve"> (frien</w:t>
                            </w:r>
                            <w:r w:rsidR="00A33E16">
                              <w:t xml:space="preserve">d of the </w:t>
                            </w:r>
                            <w:proofErr w:type="spellStart"/>
                            <w:r w:rsidR="00A33E16">
                              <w:t>Surdenik’s</w:t>
                            </w:r>
                            <w:proofErr w:type="spellEnd"/>
                            <w:r w:rsidR="00A33E16">
                              <w:t xml:space="preserve">) has </w:t>
                            </w:r>
                            <w:r>
                              <w:t>cancer</w:t>
                            </w:r>
                          </w:p>
                          <w:p w14:paraId="6A07AC34" w14:textId="27F9A24A" w:rsidR="00F16EEA" w:rsidRDefault="00F16EEA">
                            <w:r>
                              <w:t>Please pray for Scott, Char and the rest of their family.</w:t>
                            </w:r>
                          </w:p>
                          <w:p w14:paraId="4366345C" w14:textId="77777777" w:rsidR="00F16EEA" w:rsidRDefault="00F16EEA">
                            <w:proofErr w:type="spellStart"/>
                            <w:r>
                              <w:t>Karlee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Kosloski</w:t>
                            </w:r>
                            <w:proofErr w:type="spellEnd"/>
                            <w:r>
                              <w:t xml:space="preserve"> has been dealing with anxiety and her Aunt Gloria broke her hip </w:t>
                            </w:r>
                          </w:p>
                          <w:p w14:paraId="42F395B9" w14:textId="2FD5A729" w:rsidR="00F16EEA" w:rsidRDefault="00F16EEA">
                            <w:r>
                              <w:t xml:space="preserve">Carol </w:t>
                            </w:r>
                            <w:proofErr w:type="spellStart"/>
                            <w:r>
                              <w:t>Dvoracek</w:t>
                            </w:r>
                            <w:proofErr w:type="spellEnd"/>
                            <w:r>
                              <w:t xml:space="preserve">, Pat </w:t>
                            </w:r>
                            <w:proofErr w:type="spellStart"/>
                            <w:r>
                              <w:t>Driskna</w:t>
                            </w:r>
                            <w:proofErr w:type="spellEnd"/>
                            <w:r>
                              <w:t xml:space="preserve">, </w:t>
                            </w:r>
                            <w:r w:rsidR="00A33E16">
                              <w:t xml:space="preserve">and Janet Carpenter, </w:t>
                            </w:r>
                            <w:r>
                              <w:t xml:space="preserve">along with any others who are unable to come around the church. </w:t>
                            </w:r>
                          </w:p>
                          <w:p w14:paraId="0EF90C61" w14:textId="6928708D" w:rsidR="00F16EEA" w:rsidRDefault="00A33E16">
                            <w:r>
                              <w:t>The Haney family house has been sick please cover them in our prayers</w:t>
                            </w:r>
                          </w:p>
                          <w:p w14:paraId="15B40F9E" w14:textId="2AC9958A" w:rsidR="00F16EEA" w:rsidRDefault="00F16EEA">
                            <w:r>
                              <w:t xml:space="preserve">Karen and Gene have a friend with cancer </w:t>
                            </w:r>
                          </w:p>
                          <w:p w14:paraId="37C7D2FA" w14:textId="0516FA23" w:rsidR="00F16EEA" w:rsidRDefault="00F16EEA">
                            <w:r>
                              <w:t>Darlene’s brother Darrell</w:t>
                            </w:r>
                            <w:r w:rsidR="00A33E16">
                              <w:t>,</w:t>
                            </w:r>
                            <w:r>
                              <w:t xml:space="preserve"> </w:t>
                            </w:r>
                            <w:r w:rsidR="000D2694">
                              <w:t xml:space="preserve">her sister </w:t>
                            </w:r>
                            <w:proofErr w:type="spellStart"/>
                            <w:r w:rsidR="000D2694">
                              <w:t>Marcilyn</w:t>
                            </w:r>
                            <w:proofErr w:type="spellEnd"/>
                            <w:r w:rsidR="00A33E16">
                              <w:t>, and Bob are all</w:t>
                            </w:r>
                            <w:r w:rsidR="000D2694">
                              <w:t xml:space="preserve"> having health issues</w:t>
                            </w:r>
                            <w:r>
                              <w:t xml:space="preserve"> </w:t>
                            </w:r>
                          </w:p>
                          <w:p w14:paraId="07F58B9A" w14:textId="06FFB59E" w:rsidR="00F16EEA" w:rsidRDefault="00F16EEA">
                            <w:r>
                              <w:t xml:space="preserve">Bill and Ellen’s neighbor Anita has health concerns as well as Bill Jr. </w:t>
                            </w:r>
                          </w:p>
                          <w:p w14:paraId="4FF1E00F" w14:textId="27925B07" w:rsidR="00F16EEA" w:rsidRDefault="00F16EEA">
                            <w:r>
                              <w:t>Kelly Webster has private prayer request</w:t>
                            </w:r>
                          </w:p>
                          <w:p w14:paraId="34BADAC9" w14:textId="5ABD0871" w:rsidR="00F16EEA" w:rsidRDefault="00A33E16">
                            <w:proofErr w:type="spellStart"/>
                            <w:r>
                              <w:t>Noami</w:t>
                            </w:r>
                            <w:proofErr w:type="spellEnd"/>
                            <w:r>
                              <w:t xml:space="preserve"> Stairs has been placed in adult rehab for health reasons</w:t>
                            </w:r>
                          </w:p>
                          <w:p w14:paraId="41EC2974" w14:textId="6E58E2B2" w:rsidR="00F16EEA" w:rsidRDefault="00F16EEA">
                            <w:r>
                              <w:t xml:space="preserve">Jackie’s sister </w:t>
                            </w:r>
                            <w:proofErr w:type="spellStart"/>
                            <w:r>
                              <w:t>Carri</w:t>
                            </w:r>
                            <w:proofErr w:type="spellEnd"/>
                            <w:r>
                              <w:t xml:space="preserve"> needs prayer for a family member</w:t>
                            </w:r>
                          </w:p>
                          <w:p w14:paraId="232DA1BC" w14:textId="28A26311" w:rsidR="00F16EEA" w:rsidRDefault="00F16EEA">
                            <w:r>
                              <w:t>Friend of Karen and Eugene has cancer</w:t>
                            </w:r>
                          </w:p>
                          <w:p w14:paraId="122D4912" w14:textId="77777777" w:rsidR="00F16EEA" w:rsidRDefault="00F16E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224.4pt;margin-top:43.9pt;width:256pt;height:517.65pt;z-index:25166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" mv:complextextbox="1" filled="f" stroked="f">
                <v:textbox>
                  <w:txbxContent>
                    <w:p w14:paraId="69D01C12" w14:textId="77777777" w:rsidR="00F16EEA" w:rsidRPr="00924934" w:rsidRDefault="00F16EE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Prayer Request</w:t>
                      </w:r>
                    </w:p>
                    <w:p w14:paraId="6FD1E149" w14:textId="77777777" w:rsidR="00F16EEA" w:rsidRDefault="00F16EEA">
                      <w:r>
                        <w:t>Pray for Ukraine and peace with the rest of the world</w:t>
                      </w:r>
                    </w:p>
                    <w:p w14:paraId="61BCAC4C" w14:textId="77777777" w:rsidR="00F16EEA" w:rsidRDefault="00F16EEA">
                      <w:r>
                        <w:t xml:space="preserve">Diana’s nephews in Iowa diagnosed with cancer </w:t>
                      </w:r>
                    </w:p>
                    <w:p w14:paraId="1E2AC657" w14:textId="16AB5745" w:rsidR="00F16EEA" w:rsidRDefault="00F16EEA">
                      <w:r>
                        <w:t xml:space="preserve">Wendy </w:t>
                      </w:r>
                      <w:proofErr w:type="spellStart"/>
                      <w:r>
                        <w:t>Bahl</w:t>
                      </w:r>
                      <w:proofErr w:type="spellEnd"/>
                      <w:r>
                        <w:t xml:space="preserve"> (frien</w:t>
                      </w:r>
                      <w:r w:rsidR="00A33E16">
                        <w:t xml:space="preserve">d of the </w:t>
                      </w:r>
                      <w:proofErr w:type="spellStart"/>
                      <w:r w:rsidR="00A33E16">
                        <w:t>Surdenik’s</w:t>
                      </w:r>
                      <w:proofErr w:type="spellEnd"/>
                      <w:r w:rsidR="00A33E16">
                        <w:t xml:space="preserve">) has </w:t>
                      </w:r>
                      <w:r>
                        <w:t>cancer</w:t>
                      </w:r>
                    </w:p>
                    <w:p w14:paraId="6A07AC34" w14:textId="27F9A24A" w:rsidR="00F16EEA" w:rsidRDefault="00F16EEA">
                      <w:r>
                        <w:t>Please pray for Scott, Char and the rest of their family.</w:t>
                      </w:r>
                    </w:p>
                    <w:p w14:paraId="4366345C" w14:textId="77777777" w:rsidR="00F16EEA" w:rsidRDefault="00F16EEA">
                      <w:proofErr w:type="spellStart"/>
                      <w:r>
                        <w:t>Karlee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Kosloski</w:t>
                      </w:r>
                      <w:proofErr w:type="spellEnd"/>
                      <w:r>
                        <w:t xml:space="preserve"> has been dealing with anxiety and her Aunt Gloria broke her hip </w:t>
                      </w:r>
                    </w:p>
                    <w:p w14:paraId="42F395B9" w14:textId="2FD5A729" w:rsidR="00F16EEA" w:rsidRDefault="00F16EEA">
                      <w:r>
                        <w:t xml:space="preserve">Carol </w:t>
                      </w:r>
                      <w:proofErr w:type="spellStart"/>
                      <w:r>
                        <w:t>Dvoracek</w:t>
                      </w:r>
                      <w:proofErr w:type="spellEnd"/>
                      <w:r>
                        <w:t xml:space="preserve">, Pat </w:t>
                      </w:r>
                      <w:proofErr w:type="spellStart"/>
                      <w:r>
                        <w:t>Driskna</w:t>
                      </w:r>
                      <w:proofErr w:type="spellEnd"/>
                      <w:r>
                        <w:t xml:space="preserve">, </w:t>
                      </w:r>
                      <w:r w:rsidR="00A33E16">
                        <w:t xml:space="preserve">and Janet Carpenter, </w:t>
                      </w:r>
                      <w:r>
                        <w:t xml:space="preserve">along with any others who are unable to come around the church. </w:t>
                      </w:r>
                    </w:p>
                    <w:p w14:paraId="0EF90C61" w14:textId="6928708D" w:rsidR="00F16EEA" w:rsidRDefault="00A33E16">
                      <w:r>
                        <w:t>The Haney family house has been sick please cover them in our prayers</w:t>
                      </w:r>
                    </w:p>
                    <w:p w14:paraId="15B40F9E" w14:textId="2AC9958A" w:rsidR="00F16EEA" w:rsidRDefault="00F16EEA">
                      <w:r>
                        <w:t xml:space="preserve">Karen and Gene have a friend with cancer </w:t>
                      </w:r>
                    </w:p>
                    <w:p w14:paraId="37C7D2FA" w14:textId="0516FA23" w:rsidR="00F16EEA" w:rsidRDefault="00F16EEA">
                      <w:r>
                        <w:t>Darlene’s brother Darrell</w:t>
                      </w:r>
                      <w:r w:rsidR="00A33E16">
                        <w:t>,</w:t>
                      </w:r>
                      <w:r>
                        <w:t xml:space="preserve"> </w:t>
                      </w:r>
                      <w:r w:rsidR="000D2694">
                        <w:t xml:space="preserve">her sister </w:t>
                      </w:r>
                      <w:proofErr w:type="spellStart"/>
                      <w:r w:rsidR="000D2694">
                        <w:t>Marcilyn</w:t>
                      </w:r>
                      <w:proofErr w:type="spellEnd"/>
                      <w:r w:rsidR="00A33E16">
                        <w:t>, and Bob are all</w:t>
                      </w:r>
                      <w:r w:rsidR="000D2694">
                        <w:t xml:space="preserve"> having health issues</w:t>
                      </w:r>
                      <w:r>
                        <w:t xml:space="preserve"> </w:t>
                      </w:r>
                    </w:p>
                    <w:p w14:paraId="07F58B9A" w14:textId="06FFB59E" w:rsidR="00F16EEA" w:rsidRDefault="00F16EEA">
                      <w:r>
                        <w:t xml:space="preserve">Bill and Ellen’s neighbor Anita has health concerns as well as Bill Jr. </w:t>
                      </w:r>
                    </w:p>
                    <w:p w14:paraId="4FF1E00F" w14:textId="27925B07" w:rsidR="00F16EEA" w:rsidRDefault="00F16EEA">
                      <w:r>
                        <w:t>Kelly Webster has private prayer request</w:t>
                      </w:r>
                    </w:p>
                    <w:p w14:paraId="34BADAC9" w14:textId="5ABD0871" w:rsidR="00F16EEA" w:rsidRDefault="00A33E16">
                      <w:proofErr w:type="spellStart"/>
                      <w:r>
                        <w:t>Noami</w:t>
                      </w:r>
                      <w:proofErr w:type="spellEnd"/>
                      <w:r>
                        <w:t xml:space="preserve"> Stairs has been placed in adult rehab for health reasons</w:t>
                      </w:r>
                    </w:p>
                    <w:p w14:paraId="41EC2974" w14:textId="6E58E2B2" w:rsidR="00F16EEA" w:rsidRDefault="00F16EEA">
                      <w:r>
                        <w:t xml:space="preserve">Jackie’s sister </w:t>
                      </w:r>
                      <w:proofErr w:type="spellStart"/>
                      <w:r>
                        <w:t>Carri</w:t>
                      </w:r>
                      <w:proofErr w:type="spellEnd"/>
                      <w:r>
                        <w:t xml:space="preserve"> needs prayer for a family member</w:t>
                      </w:r>
                    </w:p>
                    <w:p w14:paraId="232DA1BC" w14:textId="28A26311" w:rsidR="00F16EEA" w:rsidRDefault="00F16EEA">
                      <w:r>
                        <w:t>Friend of Karen and Eugene has cancer</w:t>
                      </w:r>
                    </w:p>
                    <w:p w14:paraId="122D4912" w14:textId="77777777" w:rsidR="00F16EEA" w:rsidRDefault="00F16EEA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F33FE">
        <w:rPr>
          <w:noProof/>
        </w:rPr>
        <mc:AlternateContent>
          <mc:Choice Requires="wps">
            <w:drawing>
              <wp:anchor distT="0" distB="0" distL="114300" distR="114300" simplePos="0" relativeHeight="251665432" behindDoc="0" locked="0" layoutInCell="1" allowOverlap="1" wp14:anchorId="2C9C440B" wp14:editId="42DF1BFE">
                <wp:simplePos x="0" y="0"/>
                <wp:positionH relativeFrom="page">
                  <wp:posOffset>6595745</wp:posOffset>
                </wp:positionH>
                <wp:positionV relativeFrom="page">
                  <wp:posOffset>557530</wp:posOffset>
                </wp:positionV>
                <wp:extent cx="2823845" cy="6940550"/>
                <wp:effectExtent l="0" t="0" r="0" b="0"/>
                <wp:wrapThrough wrapText="bothSides">
                  <wp:wrapPolygon edited="0">
                    <wp:start x="194" y="0"/>
                    <wp:lineTo x="194" y="21501"/>
                    <wp:lineTo x="21177" y="21501"/>
                    <wp:lineTo x="21177" y="0"/>
                    <wp:lineTo x="194" y="0"/>
                  </wp:wrapPolygon>
                </wp:wrapThrough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845" cy="694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A1CDC" w14:textId="2912936A" w:rsidR="00F16EEA" w:rsidRPr="00A33E16" w:rsidRDefault="00F16EE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Prayer Request</w:t>
                            </w:r>
                            <w:r>
                              <w:t xml:space="preserve"> </w:t>
                            </w:r>
                          </w:p>
                          <w:p w14:paraId="7E21DFC9" w14:textId="52A3829C" w:rsidR="00F16EEA" w:rsidRDefault="00F16EEA">
                            <w:r>
                              <w:t xml:space="preserve">Eddy Smith (Friend of </w:t>
                            </w:r>
                            <w:proofErr w:type="spellStart"/>
                            <w:r>
                              <w:t>Surdenik’s</w:t>
                            </w:r>
                            <w:proofErr w:type="spellEnd"/>
                            <w:r>
                              <w:t xml:space="preserve">) has cancer  </w:t>
                            </w:r>
                          </w:p>
                          <w:p w14:paraId="127A8F6D" w14:textId="02DCF63C" w:rsidR="00A33E16" w:rsidRDefault="00A33E16">
                            <w:r>
                              <w:t xml:space="preserve">Katie Salisbury </w:t>
                            </w:r>
                          </w:p>
                          <w:p w14:paraId="7493273D" w14:textId="77777777" w:rsidR="00F16EEA" w:rsidRDefault="00F16EEA">
                            <w:r>
                              <w:t xml:space="preserve">Chris’ Traci Carpenter’s significant other has health concerns  </w:t>
                            </w:r>
                          </w:p>
                          <w:p w14:paraId="4C554DDD" w14:textId="77777777" w:rsidR="00F16EEA" w:rsidRDefault="00F16EEA">
                            <w:r>
                              <w:t xml:space="preserve">Tim </w:t>
                            </w:r>
                            <w:proofErr w:type="spellStart"/>
                            <w:r>
                              <w:t>Schaub</w:t>
                            </w:r>
                            <w:proofErr w:type="spellEnd"/>
                            <w:r>
                              <w:t xml:space="preserve"> – Health Concerns</w:t>
                            </w:r>
                          </w:p>
                          <w:p w14:paraId="315A4A36" w14:textId="186DF963" w:rsidR="00F16EEA" w:rsidRDefault="00F16EEA">
                            <w:r>
                              <w:t xml:space="preserve">Erica and Tristan private prayer requests  </w:t>
                            </w:r>
                          </w:p>
                          <w:p w14:paraId="7415F541" w14:textId="096EBBF9" w:rsidR="00F16EEA" w:rsidRDefault="00F16EEA">
                            <w:r>
                              <w:t xml:space="preserve">Amy Holden </w:t>
                            </w:r>
                          </w:p>
                          <w:p w14:paraId="2A4D1FF4" w14:textId="77777777" w:rsidR="00F16EEA" w:rsidRDefault="00F16EEA">
                            <w:r>
                              <w:t xml:space="preserve">Nadine and Fred </w:t>
                            </w:r>
                            <w:proofErr w:type="spellStart"/>
                            <w:r>
                              <w:t>Klaiss</w:t>
                            </w:r>
                            <w:proofErr w:type="spellEnd"/>
                          </w:p>
                          <w:p w14:paraId="3604D937" w14:textId="5AEBA1CF" w:rsidR="000D2694" w:rsidRDefault="000D2694">
                            <w:r>
                              <w:t xml:space="preserve">Pat </w:t>
                            </w:r>
                            <w:proofErr w:type="spellStart"/>
                            <w:r>
                              <w:t>Spagnolia</w:t>
                            </w:r>
                            <w:proofErr w:type="spellEnd"/>
                            <w:r>
                              <w:t xml:space="preserve"> has moved to the Eagle’s Nest AFC</w:t>
                            </w:r>
                          </w:p>
                          <w:p w14:paraId="41AE687F" w14:textId="48C04C85" w:rsidR="000D2694" w:rsidRDefault="000D2694">
                            <w:r>
                              <w:t xml:space="preserve">Jackie’s Uncle Chuck passed away </w:t>
                            </w:r>
                          </w:p>
                          <w:p w14:paraId="6BCF9666" w14:textId="77777777" w:rsidR="00F16EEA" w:rsidRDefault="00F16EEA">
                            <w:r>
                              <w:t>Pray for the new people who</w:t>
                            </w:r>
                            <w:bookmarkStart w:id="0" w:name="_GoBack"/>
                            <w:bookmarkEnd w:id="0"/>
                            <w:r>
                              <w:t xml:space="preserve"> have been coming around that they may find this a place to belong …</w:t>
                            </w:r>
                          </w:p>
                          <w:p w14:paraId="15C9C131" w14:textId="77777777" w:rsidR="00F16EEA" w:rsidRDefault="00F16EEA">
                            <w:r>
                              <w:t xml:space="preserve">The persecuted church, our missionaries around the world, </w:t>
                            </w:r>
                            <w:proofErr w:type="gramStart"/>
                            <w:r>
                              <w:t>Those</w:t>
                            </w:r>
                            <w:proofErr w:type="gramEnd"/>
                            <w:r>
                              <w:t xml:space="preserve"> who are lost, broken, &amp; hurting    Pray for Israel </w:t>
                            </w:r>
                          </w:p>
                          <w:p w14:paraId="78052B45" w14:textId="77777777" w:rsidR="00F16EEA" w:rsidRDefault="00F16EEA">
                            <w:r>
                              <w:t xml:space="preserve">Amber Adkins – Discernment and God’s leading </w:t>
                            </w:r>
                          </w:p>
                          <w:p w14:paraId="56F3DA17" w14:textId="26B7E0BB" w:rsidR="00814135" w:rsidRDefault="00814135">
                            <w:r>
                              <w:t xml:space="preserve">Lori Pratt’s daughter has been diagnosed with diabetes </w:t>
                            </w:r>
                          </w:p>
                          <w:p w14:paraId="7959F84A" w14:textId="58625F8D" w:rsidR="00F16EEA" w:rsidRDefault="00A33E16">
                            <w:r>
                              <w:t xml:space="preserve">Michael James </w:t>
                            </w:r>
                            <w:proofErr w:type="spellStart"/>
                            <w:r>
                              <w:t>Hagfors</w:t>
                            </w:r>
                            <w:proofErr w:type="spellEnd"/>
                            <w:r>
                              <w:t xml:space="preserve"> is alive and breathing! </w:t>
                            </w:r>
                            <w:r w:rsidR="00F16EEA">
                              <w:t xml:space="preserve"> </w:t>
                            </w:r>
                            <w:r>
                              <w:t xml:space="preserve">Praise God </w:t>
                            </w:r>
                            <w:r w:rsidR="00F16EEA">
                              <w:t xml:space="preserve">for his </w:t>
                            </w:r>
                            <w:proofErr w:type="gramStart"/>
                            <w:r w:rsidR="00F16EEA">
                              <w:t xml:space="preserve">life </w:t>
                            </w:r>
                            <w:r>
                              <w:t>please pray</w:t>
                            </w:r>
                            <w:proofErr w:type="gramEnd"/>
                            <w:r>
                              <w:t xml:space="preserve"> for him, Ross, and Jessica.</w:t>
                            </w:r>
                            <w:r w:rsidR="00F16EEA">
                              <w:t xml:space="preserve"> </w:t>
                            </w:r>
                          </w:p>
                          <w:p w14:paraId="0B972366" w14:textId="77777777" w:rsidR="00F16EEA" w:rsidRDefault="00F16E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margin-left:519.35pt;margin-top:43.9pt;width:222.35pt;height:546.5pt;z-index:251665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vsLdcCAAAg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" mv:complextextbox="1" filled="f" stroked="f">
                <v:textbox>
                  <w:txbxContent>
                    <w:p w14:paraId="29AA1CDC" w14:textId="2912936A" w:rsidR="00F16EEA" w:rsidRPr="00A33E16" w:rsidRDefault="00F16EE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Prayer Request</w:t>
                      </w:r>
                      <w:r>
                        <w:t xml:space="preserve"> </w:t>
                      </w:r>
                    </w:p>
                    <w:p w14:paraId="7E21DFC9" w14:textId="52A3829C" w:rsidR="00F16EEA" w:rsidRDefault="00F16EEA">
                      <w:r>
                        <w:t xml:space="preserve">Eddy Smith (Friend of </w:t>
                      </w:r>
                      <w:proofErr w:type="spellStart"/>
                      <w:r>
                        <w:t>Surdenik’s</w:t>
                      </w:r>
                      <w:proofErr w:type="spellEnd"/>
                      <w:r>
                        <w:t xml:space="preserve">) has cancer  </w:t>
                      </w:r>
                    </w:p>
                    <w:p w14:paraId="127A8F6D" w14:textId="02DCF63C" w:rsidR="00A33E16" w:rsidRDefault="00A33E16">
                      <w:r>
                        <w:t xml:space="preserve">Katie Salisbury </w:t>
                      </w:r>
                    </w:p>
                    <w:p w14:paraId="7493273D" w14:textId="77777777" w:rsidR="00F16EEA" w:rsidRDefault="00F16EEA">
                      <w:r>
                        <w:t xml:space="preserve">Chris’ Traci Carpenter’s significant other has health concerns  </w:t>
                      </w:r>
                    </w:p>
                    <w:p w14:paraId="4C554DDD" w14:textId="77777777" w:rsidR="00F16EEA" w:rsidRDefault="00F16EEA">
                      <w:r>
                        <w:t xml:space="preserve">Tim </w:t>
                      </w:r>
                      <w:proofErr w:type="spellStart"/>
                      <w:r>
                        <w:t>Schaub</w:t>
                      </w:r>
                      <w:proofErr w:type="spellEnd"/>
                      <w:r>
                        <w:t xml:space="preserve"> – Health Concerns</w:t>
                      </w:r>
                    </w:p>
                    <w:p w14:paraId="315A4A36" w14:textId="186DF963" w:rsidR="00F16EEA" w:rsidRDefault="00F16EEA">
                      <w:r>
                        <w:t xml:space="preserve">Erica and Tristan private prayer requests  </w:t>
                      </w:r>
                    </w:p>
                    <w:p w14:paraId="7415F541" w14:textId="096EBBF9" w:rsidR="00F16EEA" w:rsidRDefault="00F16EEA">
                      <w:r>
                        <w:t xml:space="preserve">Amy Holden </w:t>
                      </w:r>
                    </w:p>
                    <w:p w14:paraId="2A4D1FF4" w14:textId="77777777" w:rsidR="00F16EEA" w:rsidRDefault="00F16EEA">
                      <w:r>
                        <w:t xml:space="preserve">Nadine and Fred </w:t>
                      </w:r>
                      <w:proofErr w:type="spellStart"/>
                      <w:r>
                        <w:t>Klaiss</w:t>
                      </w:r>
                      <w:proofErr w:type="spellEnd"/>
                    </w:p>
                    <w:p w14:paraId="3604D937" w14:textId="5AEBA1CF" w:rsidR="000D2694" w:rsidRDefault="000D2694">
                      <w:r>
                        <w:t xml:space="preserve">Pat </w:t>
                      </w:r>
                      <w:proofErr w:type="spellStart"/>
                      <w:r>
                        <w:t>Spagnolia</w:t>
                      </w:r>
                      <w:proofErr w:type="spellEnd"/>
                      <w:r>
                        <w:t xml:space="preserve"> has moved to the Eagle’s Nest AFC</w:t>
                      </w:r>
                    </w:p>
                    <w:p w14:paraId="41AE687F" w14:textId="48C04C85" w:rsidR="000D2694" w:rsidRDefault="000D2694">
                      <w:r>
                        <w:t xml:space="preserve">Jackie’s Uncle Chuck passed away </w:t>
                      </w:r>
                    </w:p>
                    <w:p w14:paraId="6BCF9666" w14:textId="77777777" w:rsidR="00F16EEA" w:rsidRDefault="00F16EEA">
                      <w:r>
                        <w:t>Pray for the new people who</w:t>
                      </w:r>
                      <w:bookmarkStart w:id="1" w:name="_GoBack"/>
                      <w:bookmarkEnd w:id="1"/>
                      <w:r>
                        <w:t xml:space="preserve"> have been coming around that they may find this a place to belong …</w:t>
                      </w:r>
                    </w:p>
                    <w:p w14:paraId="15C9C131" w14:textId="77777777" w:rsidR="00F16EEA" w:rsidRDefault="00F16EEA">
                      <w:r>
                        <w:t xml:space="preserve">The persecuted church, our missionaries around the world, </w:t>
                      </w:r>
                      <w:proofErr w:type="gramStart"/>
                      <w:r>
                        <w:t>Those</w:t>
                      </w:r>
                      <w:proofErr w:type="gramEnd"/>
                      <w:r>
                        <w:t xml:space="preserve"> who are lost, broken, &amp; hurting    Pray for Israel </w:t>
                      </w:r>
                    </w:p>
                    <w:p w14:paraId="78052B45" w14:textId="77777777" w:rsidR="00F16EEA" w:rsidRDefault="00F16EEA">
                      <w:r>
                        <w:t xml:space="preserve">Amber Adkins – Discernment and God’s leading </w:t>
                      </w:r>
                    </w:p>
                    <w:p w14:paraId="56F3DA17" w14:textId="26B7E0BB" w:rsidR="00814135" w:rsidRDefault="00814135">
                      <w:r>
                        <w:t xml:space="preserve">Lori Pratt’s daughter has been diagnosed with diabetes </w:t>
                      </w:r>
                    </w:p>
                    <w:p w14:paraId="7959F84A" w14:textId="58625F8D" w:rsidR="00F16EEA" w:rsidRDefault="00A33E16">
                      <w:r>
                        <w:t xml:space="preserve">Michael James </w:t>
                      </w:r>
                      <w:proofErr w:type="spellStart"/>
                      <w:r>
                        <w:t>Hagfors</w:t>
                      </w:r>
                      <w:proofErr w:type="spellEnd"/>
                      <w:r>
                        <w:t xml:space="preserve"> is alive and breathing! </w:t>
                      </w:r>
                      <w:r w:rsidR="00F16EEA">
                        <w:t xml:space="preserve"> </w:t>
                      </w:r>
                      <w:r>
                        <w:t xml:space="preserve">Praise God </w:t>
                      </w:r>
                      <w:r w:rsidR="00F16EEA">
                        <w:t xml:space="preserve">for his </w:t>
                      </w:r>
                      <w:proofErr w:type="gramStart"/>
                      <w:r w:rsidR="00F16EEA">
                        <w:t xml:space="preserve">life </w:t>
                      </w:r>
                      <w:r>
                        <w:t>please pray</w:t>
                      </w:r>
                      <w:proofErr w:type="gramEnd"/>
                      <w:r>
                        <w:t xml:space="preserve"> for him, Ross, and Jessica.</w:t>
                      </w:r>
                      <w:r w:rsidR="00F16EEA">
                        <w:t xml:space="preserve"> </w:t>
                      </w:r>
                    </w:p>
                    <w:p w14:paraId="0B972366" w14:textId="77777777" w:rsidR="00F16EEA" w:rsidRDefault="00F16EEA"/>
                  </w:txbxContent>
                </v:textbox>
                <w10:wrap type="through" anchorx="page" anchory="page"/>
              </v:shape>
            </w:pict>
          </mc:Fallback>
        </mc:AlternateContent>
      </w:r>
      <w:r w:rsidR="00F1059F">
        <w:rPr>
          <w:noProof/>
        </w:rPr>
        <mc:AlternateContent>
          <mc:Choice Requires="wpg">
            <w:drawing>
              <wp:anchor distT="0" distB="0" distL="114300" distR="114300" simplePos="1" relativeHeight="251658253" behindDoc="0" locked="0" layoutInCell="1" allowOverlap="1" wp14:anchorId="3FA6A204" wp14:editId="6291C920">
                <wp:simplePos x="640080" y="640080"/>
                <wp:positionH relativeFrom="page">
                  <wp:posOffset>640080</wp:posOffset>
                </wp:positionH>
                <wp:positionV relativeFrom="page">
                  <wp:posOffset>640080</wp:posOffset>
                </wp:positionV>
                <wp:extent cx="2395220" cy="6441440"/>
                <wp:effectExtent l="0" t="0" r="0" b="0"/>
                <wp:wrapThrough wrapText="bothSides">
                  <wp:wrapPolygon edited="0">
                    <wp:start x="229" y="85"/>
                    <wp:lineTo x="229" y="21379"/>
                    <wp:lineTo x="21073" y="21379"/>
                    <wp:lineTo x="21073" y="85"/>
                    <wp:lineTo x="229" y="85"/>
                  </wp:wrapPolygon>
                </wp:wrapThrough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5220" cy="6441440"/>
                          <a:chOff x="0" y="0"/>
                          <a:chExt cx="2395220" cy="644144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95220" cy="644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91440"/>
                            <a:ext cx="2029460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9">
                          <w:txbxContent>
                            <w:p w14:paraId="702176EA" w14:textId="7933B4E6" w:rsidR="00F16EEA" w:rsidRPr="00AB2089" w:rsidRDefault="00F16EEA" w:rsidP="006C7356">
                              <w:pPr>
                                <w:pStyle w:val="BodyText"/>
                                <w:ind w:firstLine="0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24934">
                                <w:rPr>
                                  <w:sz w:val="40"/>
                                  <w:szCs w:val="40"/>
                                </w:rPr>
                                <w:t>Welcome to this Lord</w:t>
                              </w:r>
                              <w:r w:rsidR="000D2694">
                                <w:rPr>
                                  <w:sz w:val="40"/>
                                  <w:szCs w:val="40"/>
                                </w:rPr>
                                <w:t>’s Day Service May 22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>, 2022</w:t>
                              </w:r>
                            </w:p>
                            <w:p w14:paraId="4EDBE7B7" w14:textId="07802EBC" w:rsidR="00F16EEA" w:rsidRDefault="00F16EEA" w:rsidP="006C7356">
                              <w:pPr>
                                <w:pStyle w:val="BodyText"/>
                                <w:ind w:firstLine="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09542D46" w14:textId="01F2D07F" w:rsidR="00F16EEA" w:rsidRDefault="00F16EEA" w:rsidP="004F33FE">
                              <w:pPr>
                                <w:pStyle w:val="BodyText"/>
                                <w:ind w:firstLine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F6243">
                                <w:rPr>
                                  <w:b/>
                                  <w:sz w:val="28"/>
                                  <w:szCs w:val="28"/>
                                </w:rPr>
                                <w:t>Call to worship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–</w:t>
                              </w:r>
                            </w:p>
                            <w:p w14:paraId="05FB3FD8" w14:textId="772AF6D4" w:rsidR="00F16EEA" w:rsidRDefault="000D2694" w:rsidP="004F33FE">
                              <w:pPr>
                                <w:pStyle w:val="BodyText"/>
                                <w:ind w:firstLine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Make Me a Blessing </w:t>
                              </w:r>
                            </w:p>
                            <w:p w14:paraId="1B55F476" w14:textId="69027057" w:rsidR="00F16EEA" w:rsidRPr="006B1A27" w:rsidRDefault="000D2694" w:rsidP="004F33FE">
                              <w:pPr>
                                <w:pStyle w:val="BodyText"/>
                                <w:ind w:firstLine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10,000 Reasons</w:t>
                              </w:r>
                              <w:r w:rsidR="00F16EEA"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  <w:p w14:paraId="3F30F50D" w14:textId="16BF17C3" w:rsidR="00F16EEA" w:rsidRPr="00EE4DD7" w:rsidRDefault="00F16EEA" w:rsidP="00BE0AA6">
                              <w:pPr>
                                <w:pStyle w:val="BodyText"/>
                                <w:ind w:firstLine="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A3CC7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Missions Minute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Video </w:t>
                              </w:r>
                            </w:p>
                            <w:p w14:paraId="1D9CAAD3" w14:textId="1E5225BD" w:rsidR="000D2694" w:rsidRPr="000D2694" w:rsidRDefault="000D2694" w:rsidP="00BE0AA6">
                              <w:pPr>
                                <w:pStyle w:val="BodyText"/>
                                <w:ind w:firstLine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D2694">
                                <w:rPr>
                                  <w:sz w:val="28"/>
                                  <w:szCs w:val="28"/>
                                </w:rPr>
                                <w:t>Just As I Am (</w:t>
                              </w:r>
                              <w:proofErr w:type="spellStart"/>
                              <w:r w:rsidRPr="000D2694">
                                <w:rPr>
                                  <w:sz w:val="28"/>
                                  <w:szCs w:val="28"/>
                                </w:rPr>
                                <w:t>Contrell</w:t>
                              </w:r>
                              <w:proofErr w:type="spellEnd"/>
                              <w:r w:rsidRPr="000D2694">
                                <w:rPr>
                                  <w:sz w:val="28"/>
                                  <w:szCs w:val="28"/>
                                </w:rPr>
                                <w:t xml:space="preserve"> version)</w:t>
                              </w:r>
                            </w:p>
                            <w:p w14:paraId="14445AB8" w14:textId="1D58F480" w:rsidR="000D2694" w:rsidRDefault="000D2694" w:rsidP="00BE0AA6">
                              <w:pPr>
                                <w:pStyle w:val="BodyText"/>
                                <w:ind w:firstLine="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HHM Day 22 </w:t>
                              </w:r>
                            </w:p>
                            <w:p w14:paraId="3BFF4585" w14:textId="60F21302" w:rsidR="00F16EEA" w:rsidRPr="00AB2089" w:rsidRDefault="00F16EEA" w:rsidP="00BE0AA6">
                              <w:pPr>
                                <w:pStyle w:val="BodyText"/>
                                <w:ind w:firstLine="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Family</w:t>
                              </w:r>
                              <w:r w:rsidRPr="00AB2089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Prayer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time </w:t>
                              </w:r>
                              <w:r w:rsidRPr="00AB2089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42A94CB9" w14:textId="3A6191E2" w:rsidR="00F16EEA" w:rsidRDefault="00F16EEA" w:rsidP="00EE6F0A">
                              <w:pPr>
                                <w:pStyle w:val="BodyText"/>
                                <w:ind w:firstLine="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F6243">
                                <w:rPr>
                                  <w:b/>
                                  <w:sz w:val="28"/>
                                  <w:szCs w:val="28"/>
                                </w:rPr>
                                <w:t>Offertory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- Pastor Duane</w:t>
                              </w:r>
                            </w:p>
                            <w:p w14:paraId="78430C67" w14:textId="77777777" w:rsidR="00F16EEA" w:rsidRDefault="00F16EEA" w:rsidP="00EE6F0A">
                              <w:pPr>
                                <w:pStyle w:val="BodyText"/>
                                <w:ind w:firstLine="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036FF266" w14:textId="110FA5A8" w:rsidR="00F16EEA" w:rsidRPr="00CA3CC7" w:rsidRDefault="00F16EEA" w:rsidP="00EE6F0A">
                              <w:pPr>
                                <w:pStyle w:val="BodyText"/>
                                <w:ind w:firstLine="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A3CC7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Message </w:t>
                              </w:r>
                            </w:p>
                            <w:p w14:paraId="5CA29F4C" w14:textId="33DA8B68" w:rsidR="00F16EEA" w:rsidRDefault="000D2694" w:rsidP="009A1B76">
                              <w:pPr>
                                <w:pStyle w:val="BodyText"/>
                                <w:ind w:firstLine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Leading by Serving </w:t>
                              </w:r>
                              <w:r w:rsidR="00F16EEA"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6B74BA3B" w14:textId="5B32720A" w:rsidR="00F16EEA" w:rsidRPr="009A1B76" w:rsidRDefault="000D2694" w:rsidP="009A1B76">
                              <w:pPr>
                                <w:pStyle w:val="BodyText"/>
                                <w:ind w:firstLine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Acts 6, Heb. 6:10, Matt. 25:40</w:t>
                              </w:r>
                            </w:p>
                            <w:p w14:paraId="641D949C" w14:textId="77777777" w:rsidR="00F16EEA" w:rsidRDefault="00F16EEA" w:rsidP="004A131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F33FE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Closing Music </w:t>
                              </w:r>
                            </w:p>
                            <w:p w14:paraId="4B1AC333" w14:textId="37C207E5" w:rsidR="00F16EEA" w:rsidRPr="00EE4DD7" w:rsidRDefault="000D2694" w:rsidP="004A131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Build Your Kingdom Here </w:t>
                              </w:r>
                            </w:p>
                            <w:p w14:paraId="0E52AA67" w14:textId="77777777" w:rsidR="00F16EEA" w:rsidRPr="004A131F" w:rsidRDefault="00F16EEA" w:rsidP="004A131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4A131F">
                                <w:rPr>
                                  <w:sz w:val="22"/>
                                  <w:szCs w:val="22"/>
                                </w:rPr>
                                <w:t>Batterson</w:t>
                              </w:r>
                              <w:proofErr w:type="spellEnd"/>
                              <w:r w:rsidRPr="004A131F">
                                <w:rPr>
                                  <w:sz w:val="22"/>
                                  <w:szCs w:val="22"/>
                                </w:rPr>
                                <w:t xml:space="preserve"> once wrote, </w:t>
                              </w:r>
                              <w:r w:rsidRPr="004A131F">
                                <w:rPr>
                                  <w:b/>
                                  <w:sz w:val="22"/>
                                  <w:szCs w:val="22"/>
                                </w:rPr>
                                <w:t>“…The greatest tragedy in life is the prayers that go unanswered because they go unasked.</w:t>
                              </w:r>
                              <w:r w:rsidRPr="004A131F">
                                <w:rPr>
                                  <w:sz w:val="22"/>
                                  <w:szCs w:val="22"/>
                                </w:rPr>
                                <w:t>”</w:t>
                              </w:r>
                            </w:p>
                            <w:p w14:paraId="145FF023" w14:textId="77777777" w:rsidR="00F16EEA" w:rsidRPr="007C19FC" w:rsidRDefault="00F16EEA" w:rsidP="0087617E">
                              <w:pPr>
                                <w:pStyle w:val="BodyText"/>
                                <w:ind w:firstLine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3F8C2377" w14:textId="77777777" w:rsidR="00F16EEA" w:rsidRDefault="00F16EEA" w:rsidP="0087617E">
                              <w:pPr>
                                <w:pStyle w:val="BodyText"/>
                                <w:ind w:firstLine="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7E396145" w14:textId="77777777" w:rsidR="00F16EEA" w:rsidRPr="007C19FC" w:rsidRDefault="00F16EEA" w:rsidP="0087617E">
                              <w:pPr>
                                <w:pStyle w:val="BodyText"/>
                                <w:ind w:firstLine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7A559A7C" w14:textId="77777777" w:rsidR="00F16EEA" w:rsidRDefault="00F16EEA" w:rsidP="0087617E">
                              <w:pPr>
                                <w:pStyle w:val="BodyText"/>
                                <w:ind w:firstLine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41148228" w14:textId="77777777" w:rsidR="00F16EEA" w:rsidRDefault="00F16EEA" w:rsidP="0087617E">
                              <w:pPr>
                                <w:pStyle w:val="BodyText"/>
                                <w:ind w:firstLine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4AD1FCCA" w14:textId="77777777" w:rsidR="00F16EEA" w:rsidRPr="004011CA" w:rsidRDefault="00F16EEA" w:rsidP="0087617E">
                              <w:pPr>
                                <w:pStyle w:val="BodyText"/>
                                <w:ind w:firstLin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399415"/>
                            <a:ext cx="2029460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707390"/>
                            <a:ext cx="202946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1014730"/>
                            <a:ext cx="2029460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1360805"/>
                            <a:ext cx="202946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1619250"/>
                            <a:ext cx="2029460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1889125"/>
                            <a:ext cx="20294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2143125"/>
                            <a:ext cx="202946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2396490"/>
                            <a:ext cx="202946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2654935"/>
                            <a:ext cx="202946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91440" y="2870835"/>
                            <a:ext cx="202946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91440" y="3124200"/>
                            <a:ext cx="202946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91440" y="3382645"/>
                            <a:ext cx="202946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91440" y="3641090"/>
                            <a:ext cx="202946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91440" y="3900170"/>
                            <a:ext cx="202946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91440" y="4158615"/>
                            <a:ext cx="202946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91440" y="4417060"/>
                            <a:ext cx="202946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91440" y="4670425"/>
                            <a:ext cx="2029460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91440" y="4885690"/>
                            <a:ext cx="20294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91440" y="5139690"/>
                            <a:ext cx="2029460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1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91440" y="5476875"/>
                            <a:ext cx="202946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2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91440" y="5808980"/>
                            <a:ext cx="202946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2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91440" y="5982335"/>
                            <a:ext cx="202946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2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91440" y="6147435"/>
                            <a:ext cx="202946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2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" o:spid="_x0000_s1034" style="position:absolute;margin-left:50.4pt;margin-top:50.4pt;width:188.6pt;height:507.2pt;z-index:251658253;mso-position-horizontal-relative:page;mso-position-vertical-relative:page" coordsize="2395220,644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" mv:complextextbox="1">
                <v:shape id="Text Box 21" o:spid="_x0000_s1035" type="#_x0000_t202" style="position:absolute;width:2395220;height:644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6WD7vgAA&#10;ANsAAAAPAAAAZHJzL2Rvd25yZXYueG1sRE9Li8IwEL4L/ocwgjdNVVilGkVE0dOyvu5DM7bVZFKa&#10;aOu/3ywseJuP7zmLVWuNeFHtS8cKRsMEBHHmdMm5gst5N5iB8AFZo3FMCt7kYbXsdhaYatfwkV6n&#10;kIsYwj5FBUUIVSqlzwqy6IeuIo7czdUWQ4R1LnWNTQy3Ro6T5EtaLDk2FFjRpqDscXpaBXs9uZtt&#10;Zvff259jcLf8Ors2Rql+r13PQQRqw0f87z7oOH8Kf7/EA+Ty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z+lg+74AAADbAAAADwAAAAAAAAAAAAAAAACXAgAAZHJzL2Rvd25yZXYu&#10;eG1sUEsFBgAAAAAEAAQA9QAAAIIDAAAAAA==&#10;" mv:complextextbox="1" filled="f" stroked="f">
                  <v:textbox inset=",7.2pt,,7.2pt"/>
                </v:shape>
                <v:shape id="Text Box 12" o:spid="_x0000_s1036" type="#_x0000_t202" style="position:absolute;left:91440;top:91440;width:2029460;height:309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Text Box 15" inset="0,0,0,0">
                    <w:txbxContent>
                      <w:p w14:paraId="702176EA" w14:textId="7933B4E6" w:rsidR="00F16EEA" w:rsidRPr="00AB2089" w:rsidRDefault="00F16EEA" w:rsidP="006C7356">
                        <w:pPr>
                          <w:pStyle w:val="BodyText"/>
                          <w:ind w:firstLine="0"/>
                          <w:rPr>
                            <w:sz w:val="40"/>
                            <w:szCs w:val="40"/>
                          </w:rPr>
                        </w:pPr>
                        <w:r w:rsidRPr="00924934">
                          <w:rPr>
                            <w:sz w:val="40"/>
                            <w:szCs w:val="40"/>
                          </w:rPr>
                          <w:t>Welcome to this Lord</w:t>
                        </w:r>
                        <w:r w:rsidR="000D2694">
                          <w:rPr>
                            <w:sz w:val="40"/>
                            <w:szCs w:val="40"/>
                          </w:rPr>
                          <w:t>’s Day Service May 22</w:t>
                        </w:r>
                        <w:r>
                          <w:rPr>
                            <w:sz w:val="40"/>
                            <w:szCs w:val="40"/>
                          </w:rPr>
                          <w:t>, 2022</w:t>
                        </w:r>
                      </w:p>
                      <w:p w14:paraId="4EDBE7B7" w14:textId="07802EBC" w:rsidR="00F16EEA" w:rsidRDefault="00F16EEA" w:rsidP="006C7356">
                        <w:pPr>
                          <w:pStyle w:val="BodyText"/>
                          <w:ind w:firstLine="0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09542D46" w14:textId="01F2D07F" w:rsidR="00F16EEA" w:rsidRDefault="00F16EEA" w:rsidP="004F33FE">
                        <w:pPr>
                          <w:pStyle w:val="BodyText"/>
                          <w:ind w:firstLine="0"/>
                          <w:rPr>
                            <w:sz w:val="28"/>
                            <w:szCs w:val="28"/>
                          </w:rPr>
                        </w:pPr>
                        <w:r w:rsidRPr="00BF6243">
                          <w:rPr>
                            <w:b/>
                            <w:sz w:val="28"/>
                            <w:szCs w:val="28"/>
                          </w:rPr>
                          <w:t>Call to worship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–</w:t>
                        </w:r>
                      </w:p>
                      <w:p w14:paraId="05FB3FD8" w14:textId="772AF6D4" w:rsidR="00F16EEA" w:rsidRDefault="000D2694" w:rsidP="004F33FE">
                        <w:pPr>
                          <w:pStyle w:val="BodyText"/>
                          <w:ind w:firstLine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Make Me a Blessing </w:t>
                        </w:r>
                      </w:p>
                      <w:p w14:paraId="1B55F476" w14:textId="69027057" w:rsidR="00F16EEA" w:rsidRPr="006B1A27" w:rsidRDefault="000D2694" w:rsidP="004F33FE">
                        <w:pPr>
                          <w:pStyle w:val="BodyText"/>
                          <w:ind w:firstLine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10,000 Reasons</w:t>
                        </w:r>
                        <w:r w:rsidR="00F16EEA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14:paraId="3F30F50D" w14:textId="16BF17C3" w:rsidR="00F16EEA" w:rsidRPr="00EE4DD7" w:rsidRDefault="00F16EEA" w:rsidP="00BE0AA6">
                        <w:pPr>
                          <w:pStyle w:val="BodyText"/>
                          <w:ind w:firstLine="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A3CC7">
                          <w:rPr>
                            <w:b/>
                            <w:sz w:val="28"/>
                            <w:szCs w:val="28"/>
                          </w:rPr>
                          <w:t xml:space="preserve">Missions Minute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Video </w:t>
                        </w:r>
                      </w:p>
                      <w:p w14:paraId="1D9CAAD3" w14:textId="1E5225BD" w:rsidR="000D2694" w:rsidRPr="000D2694" w:rsidRDefault="000D2694" w:rsidP="00BE0AA6">
                        <w:pPr>
                          <w:pStyle w:val="BodyText"/>
                          <w:ind w:firstLine="0"/>
                          <w:rPr>
                            <w:sz w:val="28"/>
                            <w:szCs w:val="28"/>
                          </w:rPr>
                        </w:pPr>
                        <w:r w:rsidRPr="000D2694">
                          <w:rPr>
                            <w:sz w:val="28"/>
                            <w:szCs w:val="28"/>
                          </w:rPr>
                          <w:t>Just As I Am (</w:t>
                        </w:r>
                        <w:proofErr w:type="spellStart"/>
                        <w:r w:rsidRPr="000D2694">
                          <w:rPr>
                            <w:sz w:val="28"/>
                            <w:szCs w:val="28"/>
                          </w:rPr>
                          <w:t>Contrell</w:t>
                        </w:r>
                        <w:proofErr w:type="spellEnd"/>
                        <w:r w:rsidRPr="000D2694">
                          <w:rPr>
                            <w:sz w:val="28"/>
                            <w:szCs w:val="28"/>
                          </w:rPr>
                          <w:t xml:space="preserve"> version)</w:t>
                        </w:r>
                      </w:p>
                      <w:p w14:paraId="14445AB8" w14:textId="1D58F480" w:rsidR="000D2694" w:rsidRDefault="000D2694" w:rsidP="00BE0AA6">
                        <w:pPr>
                          <w:pStyle w:val="BodyText"/>
                          <w:ind w:firstLine="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HHM Day 22 </w:t>
                        </w:r>
                      </w:p>
                      <w:p w14:paraId="3BFF4585" w14:textId="60F21302" w:rsidR="00F16EEA" w:rsidRPr="00AB2089" w:rsidRDefault="00F16EEA" w:rsidP="00BE0AA6">
                        <w:pPr>
                          <w:pStyle w:val="BodyText"/>
                          <w:ind w:firstLine="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Family</w:t>
                        </w:r>
                        <w:r w:rsidRPr="00AB2089">
                          <w:rPr>
                            <w:b/>
                            <w:sz w:val="28"/>
                            <w:szCs w:val="28"/>
                          </w:rPr>
                          <w:t xml:space="preserve"> Prayer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time </w:t>
                        </w:r>
                        <w:r w:rsidRPr="00AB208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42A94CB9" w14:textId="3A6191E2" w:rsidR="00F16EEA" w:rsidRDefault="00F16EEA" w:rsidP="00EE6F0A">
                        <w:pPr>
                          <w:pStyle w:val="BodyText"/>
                          <w:ind w:firstLine="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F6243">
                          <w:rPr>
                            <w:b/>
                            <w:sz w:val="28"/>
                            <w:szCs w:val="28"/>
                          </w:rPr>
                          <w:t>Offertory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- Pastor Duane</w:t>
                        </w:r>
                      </w:p>
                      <w:p w14:paraId="78430C67" w14:textId="77777777" w:rsidR="00F16EEA" w:rsidRDefault="00F16EEA" w:rsidP="00EE6F0A">
                        <w:pPr>
                          <w:pStyle w:val="BodyText"/>
                          <w:ind w:firstLine="0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036FF266" w14:textId="110FA5A8" w:rsidR="00F16EEA" w:rsidRPr="00CA3CC7" w:rsidRDefault="00F16EEA" w:rsidP="00EE6F0A">
                        <w:pPr>
                          <w:pStyle w:val="BodyText"/>
                          <w:ind w:firstLine="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A3CC7">
                          <w:rPr>
                            <w:b/>
                            <w:sz w:val="28"/>
                            <w:szCs w:val="28"/>
                          </w:rPr>
                          <w:t xml:space="preserve">Message </w:t>
                        </w:r>
                      </w:p>
                      <w:p w14:paraId="5CA29F4C" w14:textId="33DA8B68" w:rsidR="00F16EEA" w:rsidRDefault="000D2694" w:rsidP="009A1B76">
                        <w:pPr>
                          <w:pStyle w:val="BodyText"/>
                          <w:ind w:firstLine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</w:rPr>
                          <w:t xml:space="preserve">Leading by Serving </w:t>
                        </w:r>
                        <w:r w:rsidR="00F16EEA">
                          <w:rPr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6B74BA3B" w14:textId="5B32720A" w:rsidR="00F16EEA" w:rsidRPr="009A1B76" w:rsidRDefault="000D2694" w:rsidP="009A1B76">
                        <w:pPr>
                          <w:pStyle w:val="BodyText"/>
                          <w:ind w:firstLine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Acts 6, Heb. 6:10, Matt. 25:40</w:t>
                        </w:r>
                      </w:p>
                      <w:p w14:paraId="641D949C" w14:textId="77777777" w:rsidR="00F16EEA" w:rsidRDefault="00F16EEA" w:rsidP="004A131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4F33FE">
                          <w:rPr>
                            <w:b/>
                            <w:sz w:val="28"/>
                            <w:szCs w:val="28"/>
                          </w:rPr>
                          <w:t xml:space="preserve">Closing Music </w:t>
                        </w:r>
                      </w:p>
                      <w:p w14:paraId="4B1AC333" w14:textId="37C207E5" w:rsidR="00F16EEA" w:rsidRPr="00EE4DD7" w:rsidRDefault="000D2694" w:rsidP="004A131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Build Your Kingdom Here </w:t>
                        </w:r>
                      </w:p>
                      <w:p w14:paraId="0E52AA67" w14:textId="77777777" w:rsidR="00F16EEA" w:rsidRPr="004A131F" w:rsidRDefault="00F16EEA" w:rsidP="004A131F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4A131F">
                          <w:rPr>
                            <w:sz w:val="22"/>
                            <w:szCs w:val="22"/>
                          </w:rPr>
                          <w:t>Batterson</w:t>
                        </w:r>
                        <w:proofErr w:type="spellEnd"/>
                        <w:r w:rsidRPr="004A131F">
                          <w:rPr>
                            <w:sz w:val="22"/>
                            <w:szCs w:val="22"/>
                          </w:rPr>
                          <w:t xml:space="preserve"> once wrote, </w:t>
                        </w:r>
                        <w:r w:rsidRPr="004A131F">
                          <w:rPr>
                            <w:b/>
                            <w:sz w:val="22"/>
                            <w:szCs w:val="22"/>
                          </w:rPr>
                          <w:t>“…The greatest tragedy in life is the prayers that go unanswered because they go unasked.</w:t>
                        </w:r>
                        <w:r w:rsidRPr="004A131F">
                          <w:rPr>
                            <w:sz w:val="22"/>
                            <w:szCs w:val="22"/>
                          </w:rPr>
                          <w:t>”</w:t>
                        </w:r>
                      </w:p>
                      <w:p w14:paraId="145FF023" w14:textId="77777777" w:rsidR="00F16EEA" w:rsidRPr="007C19FC" w:rsidRDefault="00F16EEA" w:rsidP="0087617E">
                        <w:pPr>
                          <w:pStyle w:val="BodyText"/>
                          <w:ind w:firstLine="0"/>
                          <w:rPr>
                            <w:sz w:val="28"/>
                            <w:szCs w:val="28"/>
                          </w:rPr>
                        </w:pPr>
                      </w:p>
                      <w:p w14:paraId="3F8C2377" w14:textId="77777777" w:rsidR="00F16EEA" w:rsidRDefault="00F16EEA" w:rsidP="0087617E">
                        <w:pPr>
                          <w:pStyle w:val="BodyText"/>
                          <w:ind w:firstLine="0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7E396145" w14:textId="77777777" w:rsidR="00F16EEA" w:rsidRPr="007C19FC" w:rsidRDefault="00F16EEA" w:rsidP="0087617E">
                        <w:pPr>
                          <w:pStyle w:val="BodyText"/>
                          <w:ind w:firstLine="0"/>
                          <w:rPr>
                            <w:sz w:val="28"/>
                            <w:szCs w:val="28"/>
                          </w:rPr>
                        </w:pPr>
                      </w:p>
                      <w:p w14:paraId="7A559A7C" w14:textId="77777777" w:rsidR="00F16EEA" w:rsidRDefault="00F16EEA" w:rsidP="0087617E">
                        <w:pPr>
                          <w:pStyle w:val="BodyText"/>
                          <w:ind w:firstLine="0"/>
                          <w:rPr>
                            <w:sz w:val="28"/>
                            <w:szCs w:val="28"/>
                          </w:rPr>
                        </w:pPr>
                      </w:p>
                      <w:p w14:paraId="41148228" w14:textId="77777777" w:rsidR="00F16EEA" w:rsidRDefault="00F16EEA" w:rsidP="0087617E">
                        <w:pPr>
                          <w:pStyle w:val="BodyText"/>
                          <w:ind w:firstLine="0"/>
                          <w:rPr>
                            <w:sz w:val="28"/>
                            <w:szCs w:val="28"/>
                          </w:rPr>
                        </w:pPr>
                      </w:p>
                      <w:p w14:paraId="4AD1FCCA" w14:textId="77777777" w:rsidR="00F16EEA" w:rsidRPr="004011CA" w:rsidRDefault="00F16EEA" w:rsidP="0087617E">
                        <w:pPr>
                          <w:pStyle w:val="BodyText"/>
                          <w:ind w:firstLine="0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5" o:spid="_x0000_s1037" type="#_x0000_t202" style="position:absolute;left:91440;top:399415;width:2029460;height:309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Text Box 16" inset="0,0,0,0">
                    <w:txbxContent/>
                  </v:textbox>
                </v:shape>
                <v:shape id="Text Box 16" o:spid="_x0000_s1038" type="#_x0000_t202" style="position:absolute;left:91440;top:707390;width:2029460;height:3086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Text Box 19" inset="0,0,0,0">
                    <w:txbxContent/>
                  </v:textbox>
                </v:shape>
                <v:shape id="Text Box 19" o:spid="_x0000_s1039" type="#_x0000_t202" style="position:absolute;left:91440;top:1014730;width:2029460;height:347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Text Box 20" inset="0,0,0,0">
                    <w:txbxContent/>
                  </v:textbox>
                </v:shape>
                <v:shape id="Text Box 20" o:spid="_x0000_s1040" type="#_x0000_t202" style="position:absolute;left:91440;top:1360805;width:2029460;height:259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Text Box 21" inset="0,0,0,0">
                    <w:txbxContent/>
                  </v:textbox>
                </v:shape>
                <v:shape id="Text Box 21" o:spid="_x0000_s1041" type="#_x0000_t202" style="position:absolute;left:91440;top:1619250;width:2029460;height:2711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_x0000_s1042" inset="0,0,0,0">
                    <w:txbxContent/>
                  </v:textbox>
                </v:shape>
                <v:shape id="_x0000_s1042" type="#_x0000_t202" style="position:absolute;left:91440;top:1889125;width:2029460;height:25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_x0000_s1043" inset="0,0,0,0">
                    <w:txbxContent/>
                  </v:textbox>
                </v:shape>
                <v:shape id="_x0000_s1043" type="#_x0000_t202" style="position:absolute;left:91440;top:2143125;width:2029460;height:2546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style="mso-next-textbox:#_x0000_s1044" inset="0,0,0,0">
                    <w:txbxContent/>
                  </v:textbox>
                </v:shape>
                <v:shape id="_x0000_s1044" type="#_x0000_t202" style="position:absolute;left:91440;top:2396490;width:2029460;height:259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style="mso-next-textbox:#Text Box 27" inset="0,0,0,0">
                    <w:txbxContent/>
                  </v:textbox>
                </v:shape>
                <v:shape id="Text Box 27" o:spid="_x0000_s1045" type="#_x0000_t202" style="position:absolute;left:91440;top:2654935;width:2029460;height:2171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style="mso-next-textbox:#Text Box 28" inset="0,0,0,0">
                    <w:txbxContent/>
                  </v:textbox>
                </v:shape>
                <v:shape id="Text Box 28" o:spid="_x0000_s1046" type="#_x0000_t202" style="position:absolute;left:91440;top:2870835;width:2029460;height:2546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style="mso-next-textbox:#_x0000_s1047" inset="0,0,0,0">
                    <w:txbxContent/>
                  </v:textbox>
                </v:shape>
                <v:shape id="_x0000_s1047" type="#_x0000_t202" style="position:absolute;left:91440;top:3124200;width:2029460;height:259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<v:textbox style="mso-next-textbox:#_x0000_s1048" inset="0,0,0,0">
                    <w:txbxContent/>
                  </v:textbox>
                </v:shape>
                <v:shape id="_x0000_s1048" type="#_x0000_t202" style="position:absolute;left:91440;top:3382645;width:2029460;height:259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EsU7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EsU7wwAAANsAAAAPAAAAAAAAAAAAAAAAAJcCAABkcnMvZG93&#10;bnJldi54bWxQSwUGAAAAAAQABAD1AAAAhwMAAAAA&#10;" filled="f" stroked="f">
                  <v:textbox style="mso-next-textbox:#Text Box 37" inset="0,0,0,0">
                    <w:txbxContent/>
                  </v:textbox>
                </v:shape>
                <v:shape id="Text Box 37" o:spid="_x0000_s1049" type="#_x0000_t202" style="position:absolute;left:91440;top:3641090;width:2029460;height:260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ZWajxQAA&#10;ANsAAAAPAAAAZHJzL2Rvd25yZXYueG1sRI9Ba8JAFITvQv/D8gredFMF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lZqPFAAAA2wAAAA8AAAAAAAAAAAAAAAAAlwIAAGRycy9k&#10;b3ducmV2LnhtbFBLBQYAAAAABAAEAPUAAACJAwAAAAA=&#10;" filled="f" stroked="f">
                  <v:textbox style="mso-next-textbox:#Text Box 39" inset="0,0,0,0">
                    <w:txbxContent/>
                  </v:textbox>
                </v:shape>
                <v:shape id="Text Box 39" o:spid="_x0000_s1050" type="#_x0000_t202" style="position:absolute;left:91440;top:3900170;width:2029460;height:259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ldK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tldKwwAAANsAAAAPAAAAAAAAAAAAAAAAAJcCAABkcnMvZG93&#10;bnJldi54bWxQSwUGAAAAAAQABAD1AAAAhwMAAAAA&#10;" filled="f" stroked="f">
                  <v:textbox style="mso-next-textbox:#Text Box 40" inset="0,0,0,0">
                    <w:txbxContent/>
                  </v:textbox>
                </v:shape>
                <v:shape id="Text Box 40" o:spid="_x0000_s1051" type="#_x0000_t202" style="position:absolute;left:91440;top:4158615;width:2029460;height:259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o2q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io2qwAAAANsAAAAPAAAAAAAAAAAAAAAAAJcCAABkcnMvZG93bnJl&#10;di54bWxQSwUGAAAAAAQABAD1AAAAhAMAAAAA&#10;" filled="f" stroked="f">
                  <v:textbox style="mso-next-textbox:#Text Box 41" inset="0,0,0,0">
                    <w:txbxContent/>
                  </v:textbox>
                </v:shape>
                <v:shape id="Text Box 41" o:spid="_x0000_s1052" type="#_x0000_t202" style="position:absolute;left:91440;top:4417060;width:2029460;height:2546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xigxxQAA&#10;ANsAAAAPAAAAZHJzL2Rvd25yZXYueG1sRI9Ba8JAFITvhf6H5RW8NRtF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nGKDHFAAAA2wAAAA8AAAAAAAAAAAAAAAAAlwIAAGRycy9k&#10;b3ducmV2LnhtbFBLBQYAAAAABAAEAPUAAACJAwAAAAA=&#10;" filled="f" stroked="f">
                  <v:textbox style="mso-next-textbox:#Text Box 46" inset="0,0,0,0">
                    <w:txbxContent/>
                  </v:textbox>
                </v:shape>
                <v:shape id="Text Box 46" o:spid="_x0000_s1053" type="#_x0000_t202" style="position:absolute;left:91440;top:4670425;width:2029460;height:2165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L7BFxAAA&#10;ANsAAAAPAAAAZHJzL2Rvd25yZXYueG1sRI9Ba8JAFITvBf/D8oTe6sZS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i+wRcQAAADbAAAADwAAAAAAAAAAAAAAAACXAgAAZHJzL2Rv&#10;d25yZXYueG1sUEsFBgAAAAAEAAQA9QAAAIgDAAAAAA==&#10;" filled="f" stroked="f">
                  <v:textbox style="mso-next-textbox:#Text Box 47" inset="0,0,0,0">
                    <w:txbxContent/>
                  </v:textbox>
                </v:shape>
                <v:shape id="Text Box 47" o:spid="_x0000_s1054" type="#_x0000_t202" style="position:absolute;left:91440;top:4885690;width:2029460;height:25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YxXexQAA&#10;ANsAAAAPAAAAZHJzL2Rvd25yZXYueG1sRI9Ba8JAFITvQv/D8gredFMR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ljFd7FAAAA2wAAAA8AAAAAAAAAAAAAAAAAlwIAAGRycy9k&#10;b3ducmV2LnhtbFBLBQYAAAAABAAEAPUAAACJAwAAAAA=&#10;" filled="f" stroked="f">
                  <v:textbox style="mso-next-textbox:#Text Box 48" inset="0,0,0,0">
                    <w:txbxContent/>
                  </v:textbox>
                </v:shape>
                <v:shape id="Text Box 48" o:spid="_x0000_s1055" type="#_x0000_t202" style="position:absolute;left:91440;top:5139690;width:2029460;height:3384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/IGs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/IGswAAAANsAAAAPAAAAAAAAAAAAAAAAAJcCAABkcnMvZG93bnJl&#10;di54bWxQSwUGAAAAAAQABAD1AAAAhAMAAAAA&#10;" filled="f" stroked="f">
                  <v:textbox style="mso-next-textbox:#Text Box 49" inset="0,0,0,0">
                    <w:txbxContent/>
                  </v:textbox>
                </v:shape>
                <v:shape id="Text Box 49" o:spid="_x0000_s1056" type="#_x0000_t202" style="position:absolute;left:91440;top:5476875;width:2029460;height:3333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sCQ3wwAA&#10;ANsAAAAPAAAAZHJzL2Rvd25yZXYueG1sRI9Ba8JAFITvBf/D8gre6qYi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sCQ3wwAAANsAAAAPAAAAAAAAAAAAAAAAAJcCAABkcnMvZG93&#10;bnJldi54bWxQSwUGAAAAAAQABAD1AAAAhwMAAAAA&#10;" filled="f" stroked="f">
                  <v:textbox style="mso-next-textbox:#Text Box 50" inset="0,0,0,0">
                    <w:txbxContent/>
                  </v:textbox>
                </v:shape>
                <v:shape id="Text Box 50" o:spid="_x0000_s1057" type="#_x0000_t202" style="position:absolute;left:91440;top:5808980;width:2029460;height:1746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Uxt3wAAA&#10;ANsAAAAPAAAAZHJzL2Rvd25yZXYueG1sRE9Ni8IwEL0v+B/CCN7W1AVl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Uxt3wAAAANsAAAAPAAAAAAAAAAAAAAAAAJcCAABkcnMvZG93bnJl&#10;di54bWxQSwUGAAAAAAQABAD1AAAAhAMAAAAA&#10;" filled="f" stroked="f">
                  <v:textbox style="mso-next-textbox:#Text Box 51" inset="0,0,0,0">
                    <w:txbxContent/>
                  </v:textbox>
                </v:shape>
                <v:shape id="Text Box 51" o:spid="_x0000_s1058" type="#_x0000_t202" style="position:absolute;left:91440;top:5982335;width:2029460;height:1663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H77sxQAA&#10;ANsAAAAPAAAAZHJzL2Rvd25yZXYueG1sRI9Ba8JAFITvhf6H5RW8NRsFpU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wfvuzFAAAA2wAAAA8AAAAAAAAAAAAAAAAAlwIAAGRycy9k&#10;b3ducmV2LnhtbFBLBQYAAAAABAAEAPUAAACJAwAAAAA=&#10;" filled="f" stroked="f">
                  <v:textbox style="mso-next-textbox:#Text Box 52" inset="0,0,0,0">
                    <w:txbxContent/>
                  </v:textbox>
                </v:shape>
                <v:shape id="Text Box 52" o:spid="_x0000_s1059" type="#_x0000_t202" style="position:absolute;left:91440;top:6147435;width:2029460;height:1663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zSCb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zSCbwwAAANsAAAAPAAAAAAAAAAAAAAAAAJcCAABkcnMvZG93&#10;bnJldi54bWxQSwUGAAAAAAQABAD1AAAAhwMAAAAA&#10;" filled="f" stroked="f">
                  <v:textbox style="mso-next-textbox:#Text Box 22"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7E02D5">
        <w:rPr>
          <w:noProof/>
        </w:rPr>
        <mc:AlternateContent>
          <mc:Choice Requires="wps">
            <w:drawing>
              <wp:anchor distT="0" distB="0" distL="114300" distR="114300" simplePos="0" relativeHeight="251661336" behindDoc="0" locked="0" layoutInCell="1" allowOverlap="1" wp14:anchorId="5C798DDB" wp14:editId="3E43ED2B">
                <wp:simplePos x="0" y="0"/>
                <wp:positionH relativeFrom="page">
                  <wp:posOffset>4023360</wp:posOffset>
                </wp:positionH>
                <wp:positionV relativeFrom="page">
                  <wp:posOffset>3886200</wp:posOffset>
                </wp:positionV>
                <wp:extent cx="3200400" cy="3200400"/>
                <wp:effectExtent l="0" t="0" r="0" b="0"/>
                <wp:wrapThrough wrapText="bothSides">
                  <wp:wrapPolygon edited="0">
                    <wp:start x="171" y="171"/>
                    <wp:lineTo x="171" y="21257"/>
                    <wp:lineTo x="21257" y="21257"/>
                    <wp:lineTo x="21257" y="171"/>
                    <wp:lineTo x="171" y="171"/>
                  </wp:wrapPolygon>
                </wp:wrapThrough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linkedTxbx id="9" seq="24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60" type="#_x0000_t202" style="position:absolute;margin-left:316.8pt;margin-top:306pt;width:252pt;height:252pt;z-index:251661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" mv:complextextbox="1" filled="f" stroked="f">
                <v:textbox inset=",7.2pt,,7.2pt">
                  <w:txbxContent/>
                </v:textbox>
                <w10:wrap type="through" anchorx="page" anchory="page"/>
              </v:shape>
            </w:pict>
          </mc:Fallback>
        </mc:AlternateContent>
      </w:r>
    </w:p>
    <w:sectPr w:rsidR="001D3793" w:rsidSect="0012781F">
      <w:headerReference w:type="default" r:id="rId9"/>
      <w:headerReference w:type="first" r:id="rId10"/>
      <w:pgSz w:w="15840" w:h="12240" w:orient="landscape"/>
      <w:pgMar w:top="432" w:right="432" w:bottom="432" w:left="432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12018" w14:textId="77777777" w:rsidR="00F1059F" w:rsidRDefault="00F1059F">
      <w:pPr>
        <w:spacing w:after="0"/>
      </w:pPr>
      <w:r>
        <w:separator/>
      </w:r>
    </w:p>
  </w:endnote>
  <w:endnote w:type="continuationSeparator" w:id="0">
    <w:p w14:paraId="1BB123DC" w14:textId="77777777" w:rsidR="00F1059F" w:rsidRDefault="00F105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5A079" w14:textId="77777777" w:rsidR="00F1059F" w:rsidRDefault="00F1059F">
      <w:pPr>
        <w:spacing w:after="0"/>
      </w:pPr>
      <w:r>
        <w:separator/>
      </w:r>
    </w:p>
  </w:footnote>
  <w:footnote w:type="continuationSeparator" w:id="0">
    <w:p w14:paraId="542D36EB" w14:textId="77777777" w:rsidR="00F1059F" w:rsidRDefault="00F105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F7209" w14:textId="77777777" w:rsidR="00F16EEA" w:rsidRDefault="00F16EEA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81" behindDoc="0" locked="0" layoutInCell="1" allowOverlap="1" wp14:anchorId="04D25594" wp14:editId="1429D427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6858000"/>
              <wp:effectExtent l="101600" t="101600" r="101600" b="101600"/>
              <wp:wrapTight wrapText="bothSides">
                <wp:wrapPolygon edited="0">
                  <wp:start x="-240" y="-320"/>
                  <wp:lineTo x="-240" y="21840"/>
                  <wp:lineTo x="21780" y="21840"/>
                  <wp:lineTo x="21780" y="-320"/>
                  <wp:lineTo x="-240" y="-320"/>
                </wp:wrapPolygon>
              </wp:wrapTight>
              <wp:docPr id="45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6pt;width:10in;height:540pt;z-index:251658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3" behindDoc="0" locked="0" layoutInCell="1" allowOverlap="1" wp14:anchorId="23BC974A" wp14:editId="1504B16D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8778240" cy="6492240"/>
              <wp:effectExtent l="5080" t="5080" r="17780" b="17780"/>
              <wp:wrapNone/>
              <wp:docPr id="14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7824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26" style="position:absolute;margin-left:50.4pt;margin-top:50.4pt;width:691.2pt;height:511.2pt;z-index:251658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" filled="f" fillcolor="#4b5a60 [3215]" strokecolor="#b0bbc0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69" behindDoc="0" locked="0" layoutInCell="1" allowOverlap="1" wp14:anchorId="70175745" wp14:editId="4A7BE681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0" cy="6492240"/>
              <wp:effectExtent l="10160" t="17780" r="27940" b="30480"/>
              <wp:wrapNone/>
              <wp:docPr id="1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9224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" o:spid="_x0000_s1026" style="position:absolute;z-index:251658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8.8pt,50.4pt" to="568.8pt,56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" strokecolor="#b0bbc0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2" behindDoc="0" locked="0" layoutInCell="1" allowOverlap="1" wp14:anchorId="0E46C732" wp14:editId="4C5484F5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2194560" cy="6492240"/>
              <wp:effectExtent l="0" t="5080" r="5080" b="5080"/>
              <wp:wrapTight wrapText="bothSides">
                <wp:wrapPolygon edited="0">
                  <wp:start x="-94" y="0"/>
                  <wp:lineTo x="-94" y="21537"/>
                  <wp:lineTo x="21600" y="21537"/>
                  <wp:lineTo x="21600" y="0"/>
                  <wp:lineTo x="-94" y="0"/>
                </wp:wrapPolygon>
              </wp:wrapTight>
              <wp:docPr id="1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4560" cy="649224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1" o:spid="_x0000_s1026" style="position:absolute;margin-left:568.8pt;margin-top:50.4pt;width:172.8pt;height:511.2pt;z-index:251658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" fillcolor="#d1d0c8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23" behindDoc="0" locked="0" layoutInCell="1" allowOverlap="1" wp14:anchorId="617D82E5" wp14:editId="27136781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9509760" cy="7223760"/>
              <wp:effectExtent l="0" t="0" r="15240" b="15240"/>
              <wp:wrapNone/>
              <wp:docPr id="1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0976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6" style="position:absolute;margin-left:21.6pt;margin-top:21.6pt;width:748.8pt;height:568.8pt;z-index:251658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" fillcolor="#7c8f97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B2F1A" w14:textId="77777777" w:rsidR="00F16EEA" w:rsidRDefault="00F16EEA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7" behindDoc="0" locked="0" layoutInCell="1" allowOverlap="1" wp14:anchorId="2E769150" wp14:editId="15B16E8D">
              <wp:simplePos x="5486400" y="8229600"/>
              <wp:positionH relativeFrom="page">
                <wp:posOffset>7169150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4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64.5pt;margin-top:36pt;width:191.5pt;height:540pt;z-index:2516582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Bo3E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K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5" behindDoc="0" locked="0" layoutInCell="1" allowOverlap="1" wp14:anchorId="52EACB72" wp14:editId="148BC569">
              <wp:simplePos x="5486400" y="8229600"/>
              <wp:positionH relativeFrom="page">
                <wp:posOffset>3813175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00.25pt;margin-top:36pt;width:191.5pt;height:540pt;z-index:251658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DVak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S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2" behindDoc="0" locked="0" layoutInCell="1" allowOverlap="1" wp14:anchorId="5120FD53" wp14:editId="79A32B1F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2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6pt;width:191.5pt;height:540pt;z-index:2516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chE0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C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03BA3987" wp14:editId="1A3DADDD">
              <wp:simplePos x="0" y="0"/>
              <wp:positionH relativeFrom="page">
                <wp:posOffset>6706870</wp:posOffset>
              </wp:positionH>
              <wp:positionV relativeFrom="page">
                <wp:posOffset>274320</wp:posOffset>
              </wp:positionV>
              <wp:extent cx="0" cy="7223760"/>
              <wp:effectExtent l="13970" t="7620" r="24130" b="20320"/>
              <wp:wrapNone/>
              <wp:docPr id="9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1pt,21.6pt" to="528.1pt,59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" strokecolor="#b0bbc0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4B43A524" wp14:editId="7D233635">
              <wp:simplePos x="0" y="0"/>
              <wp:positionH relativeFrom="page">
                <wp:posOffset>3350895</wp:posOffset>
              </wp:positionH>
              <wp:positionV relativeFrom="page">
                <wp:posOffset>274320</wp:posOffset>
              </wp:positionV>
              <wp:extent cx="0" cy="7223760"/>
              <wp:effectExtent l="10795" t="7620" r="27305" b="20320"/>
              <wp:wrapNone/>
              <wp:docPr id="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3.85pt,21.6pt" to="263.85pt,59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" strokecolor="#b0bbc0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8" behindDoc="0" locked="0" layoutInCell="1" allowOverlap="1" wp14:anchorId="4AE3912E" wp14:editId="17456A5B">
              <wp:simplePos x="0" y="0"/>
              <wp:positionH relativeFrom="page">
                <wp:posOffset>7352030</wp:posOffset>
              </wp:positionH>
              <wp:positionV relativeFrom="page">
                <wp:posOffset>640080</wp:posOffset>
              </wp:positionV>
              <wp:extent cx="2066290" cy="6492240"/>
              <wp:effectExtent l="0" t="5080" r="17780" b="17780"/>
              <wp:wrapNone/>
              <wp:docPr id="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578.9pt;margin-top:50.4pt;width:162.7pt;height:511.2pt;z-index:251658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pbQjI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" filled="f" fillcolor="#4b5a60 [3215]" strokecolor="#b0bbc0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9" behindDoc="0" locked="0" layoutInCell="1" allowOverlap="1" wp14:anchorId="5D0DD3F6" wp14:editId="76897954">
              <wp:simplePos x="5486400" y="8229600"/>
              <wp:positionH relativeFrom="page">
                <wp:posOffset>3996055</wp:posOffset>
              </wp:positionH>
              <wp:positionV relativeFrom="page">
                <wp:posOffset>640080</wp:posOffset>
              </wp:positionV>
              <wp:extent cx="2066290" cy="6492240"/>
              <wp:effectExtent l="25400" t="25400" r="16510" b="35560"/>
              <wp:wrapNone/>
              <wp:docPr id="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314.65pt;margin-top:50.4pt;width:162.7pt;height:511.2pt;z-index:251658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fWPzE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" filled="f" fillcolor="#4b5a60 [3215]" strokecolor="#b0bbc0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3" behindDoc="0" locked="0" layoutInCell="1" allowOverlap="1" wp14:anchorId="13007A1D" wp14:editId="145961E9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2066290" cy="6492240"/>
              <wp:effectExtent l="5080" t="5080" r="11430" b="1778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50.4pt;margin-top:50.4pt;width:162.7pt;height:511.2pt;z-index:251658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Hk8TE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" filled="f" fillcolor="#4b5a60 [3215]" strokecolor="#b0bbc0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40DE409" wp14:editId="63F2168B">
              <wp:simplePos x="5486400" y="8229600"/>
              <wp:positionH relativeFrom="page">
                <wp:posOffset>6986270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50.1pt;margin-top:21.6pt;width:220.3pt;height:568.8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" fillcolor="#7c8f97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957B434" wp14:editId="14A90356">
              <wp:simplePos x="5486400" y="8229600"/>
              <wp:positionH relativeFrom="page">
                <wp:posOffset>3630295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85.85pt;margin-top:21.6pt;width:220.3pt;height:568.8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" fillcolor="#7c8f97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2F1C8EB" wp14:editId="00B5AE93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1.6pt;margin-top:21.6pt;width:220.3pt;height:568.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" fillcolor="#7c8f97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/>
  <w:bordersDoNotSurroundFooter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1D3793"/>
    <w:rsid w:val="00001648"/>
    <w:rsid w:val="0000485C"/>
    <w:rsid w:val="00036AB2"/>
    <w:rsid w:val="00045CFE"/>
    <w:rsid w:val="000572D7"/>
    <w:rsid w:val="000602D9"/>
    <w:rsid w:val="00071F54"/>
    <w:rsid w:val="00093895"/>
    <w:rsid w:val="000961C3"/>
    <w:rsid w:val="000A0283"/>
    <w:rsid w:val="000B0B91"/>
    <w:rsid w:val="000B0FEA"/>
    <w:rsid w:val="000B13A3"/>
    <w:rsid w:val="000B2960"/>
    <w:rsid w:val="000B3ECF"/>
    <w:rsid w:val="000B4EBC"/>
    <w:rsid w:val="000B6EBA"/>
    <w:rsid w:val="000B7019"/>
    <w:rsid w:val="000C50D4"/>
    <w:rsid w:val="000C7728"/>
    <w:rsid w:val="000D2694"/>
    <w:rsid w:val="000D3881"/>
    <w:rsid w:val="000E3CFA"/>
    <w:rsid w:val="000F3FC3"/>
    <w:rsid w:val="000F4FD2"/>
    <w:rsid w:val="0011594B"/>
    <w:rsid w:val="001240AF"/>
    <w:rsid w:val="00126E34"/>
    <w:rsid w:val="0012781F"/>
    <w:rsid w:val="00132EED"/>
    <w:rsid w:val="00137092"/>
    <w:rsid w:val="00154BFD"/>
    <w:rsid w:val="0019563B"/>
    <w:rsid w:val="001C452A"/>
    <w:rsid w:val="001C4FF1"/>
    <w:rsid w:val="001D30E5"/>
    <w:rsid w:val="001D3793"/>
    <w:rsid w:val="00204B86"/>
    <w:rsid w:val="00220838"/>
    <w:rsid w:val="0023302C"/>
    <w:rsid w:val="00247EB8"/>
    <w:rsid w:val="002525CD"/>
    <w:rsid w:val="00254230"/>
    <w:rsid w:val="00273C8A"/>
    <w:rsid w:val="002813F6"/>
    <w:rsid w:val="002C33C4"/>
    <w:rsid w:val="002D387C"/>
    <w:rsid w:val="002E0766"/>
    <w:rsid w:val="002E141D"/>
    <w:rsid w:val="002E40AE"/>
    <w:rsid w:val="002E7836"/>
    <w:rsid w:val="002F11B9"/>
    <w:rsid w:val="003077DD"/>
    <w:rsid w:val="003305AF"/>
    <w:rsid w:val="00361FA4"/>
    <w:rsid w:val="00362301"/>
    <w:rsid w:val="00376B4F"/>
    <w:rsid w:val="00382278"/>
    <w:rsid w:val="00392298"/>
    <w:rsid w:val="0039528F"/>
    <w:rsid w:val="003B429C"/>
    <w:rsid w:val="003C0AD4"/>
    <w:rsid w:val="003C357D"/>
    <w:rsid w:val="003E0B63"/>
    <w:rsid w:val="003E217C"/>
    <w:rsid w:val="003E49CE"/>
    <w:rsid w:val="003F015D"/>
    <w:rsid w:val="004011CA"/>
    <w:rsid w:val="00403471"/>
    <w:rsid w:val="004163FF"/>
    <w:rsid w:val="00417672"/>
    <w:rsid w:val="0042516D"/>
    <w:rsid w:val="00427180"/>
    <w:rsid w:val="00433018"/>
    <w:rsid w:val="0044303B"/>
    <w:rsid w:val="004458DE"/>
    <w:rsid w:val="004505FF"/>
    <w:rsid w:val="00454684"/>
    <w:rsid w:val="004726AD"/>
    <w:rsid w:val="00472B4E"/>
    <w:rsid w:val="00475151"/>
    <w:rsid w:val="0047569E"/>
    <w:rsid w:val="004756D4"/>
    <w:rsid w:val="00480055"/>
    <w:rsid w:val="00485A70"/>
    <w:rsid w:val="00493F89"/>
    <w:rsid w:val="004A131F"/>
    <w:rsid w:val="004A3EA1"/>
    <w:rsid w:val="004C185D"/>
    <w:rsid w:val="004C495F"/>
    <w:rsid w:val="004C7EA5"/>
    <w:rsid w:val="004D2363"/>
    <w:rsid w:val="004D2A5E"/>
    <w:rsid w:val="004D5384"/>
    <w:rsid w:val="004F33FE"/>
    <w:rsid w:val="005041FA"/>
    <w:rsid w:val="005204E6"/>
    <w:rsid w:val="0054085E"/>
    <w:rsid w:val="00561607"/>
    <w:rsid w:val="0057669A"/>
    <w:rsid w:val="0058093E"/>
    <w:rsid w:val="005858C4"/>
    <w:rsid w:val="00595C3C"/>
    <w:rsid w:val="00596DB6"/>
    <w:rsid w:val="005A300A"/>
    <w:rsid w:val="005B28F0"/>
    <w:rsid w:val="005C0E00"/>
    <w:rsid w:val="005D10B7"/>
    <w:rsid w:val="005D236A"/>
    <w:rsid w:val="005E62C5"/>
    <w:rsid w:val="005F2D1A"/>
    <w:rsid w:val="006171FA"/>
    <w:rsid w:val="00646459"/>
    <w:rsid w:val="00647214"/>
    <w:rsid w:val="006550F3"/>
    <w:rsid w:val="00657E2F"/>
    <w:rsid w:val="006628A8"/>
    <w:rsid w:val="0067515B"/>
    <w:rsid w:val="006855E2"/>
    <w:rsid w:val="00691336"/>
    <w:rsid w:val="006B1A27"/>
    <w:rsid w:val="006B392F"/>
    <w:rsid w:val="006C3E9E"/>
    <w:rsid w:val="006C7356"/>
    <w:rsid w:val="006D494F"/>
    <w:rsid w:val="006E7465"/>
    <w:rsid w:val="006E76DD"/>
    <w:rsid w:val="00702406"/>
    <w:rsid w:val="007118B1"/>
    <w:rsid w:val="00713B03"/>
    <w:rsid w:val="00731099"/>
    <w:rsid w:val="0075435A"/>
    <w:rsid w:val="007551C3"/>
    <w:rsid w:val="00761593"/>
    <w:rsid w:val="00772195"/>
    <w:rsid w:val="007B3792"/>
    <w:rsid w:val="007B50C2"/>
    <w:rsid w:val="007C19FC"/>
    <w:rsid w:val="007D28E7"/>
    <w:rsid w:val="007E02D5"/>
    <w:rsid w:val="007E68B7"/>
    <w:rsid w:val="007F0D3F"/>
    <w:rsid w:val="007F22E0"/>
    <w:rsid w:val="007F352E"/>
    <w:rsid w:val="008011AF"/>
    <w:rsid w:val="00802236"/>
    <w:rsid w:val="00814135"/>
    <w:rsid w:val="00826E52"/>
    <w:rsid w:val="00831CAA"/>
    <w:rsid w:val="00840E88"/>
    <w:rsid w:val="00842402"/>
    <w:rsid w:val="00843004"/>
    <w:rsid w:val="008433F6"/>
    <w:rsid w:val="00843816"/>
    <w:rsid w:val="00873AB8"/>
    <w:rsid w:val="00875C1E"/>
    <w:rsid w:val="0087617E"/>
    <w:rsid w:val="0087784E"/>
    <w:rsid w:val="00880CAA"/>
    <w:rsid w:val="0088330A"/>
    <w:rsid w:val="008A569A"/>
    <w:rsid w:val="008B1DE2"/>
    <w:rsid w:val="008B2C0B"/>
    <w:rsid w:val="008C5F09"/>
    <w:rsid w:val="008D3F62"/>
    <w:rsid w:val="008D4525"/>
    <w:rsid w:val="008D7800"/>
    <w:rsid w:val="00905C44"/>
    <w:rsid w:val="00924934"/>
    <w:rsid w:val="009322B0"/>
    <w:rsid w:val="00936A76"/>
    <w:rsid w:val="009420B3"/>
    <w:rsid w:val="00943010"/>
    <w:rsid w:val="00957B2C"/>
    <w:rsid w:val="00961AC9"/>
    <w:rsid w:val="00997FF9"/>
    <w:rsid w:val="009A1B76"/>
    <w:rsid w:val="009C413C"/>
    <w:rsid w:val="009D017C"/>
    <w:rsid w:val="009E73ED"/>
    <w:rsid w:val="009F4938"/>
    <w:rsid w:val="009F4BDA"/>
    <w:rsid w:val="00A17799"/>
    <w:rsid w:val="00A26F77"/>
    <w:rsid w:val="00A33E16"/>
    <w:rsid w:val="00A62FFF"/>
    <w:rsid w:val="00A6625F"/>
    <w:rsid w:val="00A74F2E"/>
    <w:rsid w:val="00AA6B5F"/>
    <w:rsid w:val="00AB2089"/>
    <w:rsid w:val="00AB5835"/>
    <w:rsid w:val="00AC4525"/>
    <w:rsid w:val="00AF3CEE"/>
    <w:rsid w:val="00B24B55"/>
    <w:rsid w:val="00B27237"/>
    <w:rsid w:val="00B5068F"/>
    <w:rsid w:val="00B50E5B"/>
    <w:rsid w:val="00B528B1"/>
    <w:rsid w:val="00B61533"/>
    <w:rsid w:val="00B72546"/>
    <w:rsid w:val="00B72C1A"/>
    <w:rsid w:val="00BA1B03"/>
    <w:rsid w:val="00BB311B"/>
    <w:rsid w:val="00BE0AA6"/>
    <w:rsid w:val="00BF4944"/>
    <w:rsid w:val="00BF6243"/>
    <w:rsid w:val="00C07FCE"/>
    <w:rsid w:val="00C22D54"/>
    <w:rsid w:val="00C2395D"/>
    <w:rsid w:val="00C30777"/>
    <w:rsid w:val="00C53748"/>
    <w:rsid w:val="00C736F2"/>
    <w:rsid w:val="00C771BF"/>
    <w:rsid w:val="00C83C75"/>
    <w:rsid w:val="00C8490F"/>
    <w:rsid w:val="00C924BE"/>
    <w:rsid w:val="00CA3CC7"/>
    <w:rsid w:val="00CD5E69"/>
    <w:rsid w:val="00CE0610"/>
    <w:rsid w:val="00CE5285"/>
    <w:rsid w:val="00CF0A1A"/>
    <w:rsid w:val="00D102AB"/>
    <w:rsid w:val="00D3339F"/>
    <w:rsid w:val="00D35198"/>
    <w:rsid w:val="00D35280"/>
    <w:rsid w:val="00D4395B"/>
    <w:rsid w:val="00D47724"/>
    <w:rsid w:val="00D70506"/>
    <w:rsid w:val="00D75B47"/>
    <w:rsid w:val="00D761CE"/>
    <w:rsid w:val="00D77CA4"/>
    <w:rsid w:val="00D92588"/>
    <w:rsid w:val="00D96CB4"/>
    <w:rsid w:val="00DA6355"/>
    <w:rsid w:val="00DB332A"/>
    <w:rsid w:val="00DB6287"/>
    <w:rsid w:val="00DB7354"/>
    <w:rsid w:val="00DC1774"/>
    <w:rsid w:val="00DD7EE6"/>
    <w:rsid w:val="00DE2E1F"/>
    <w:rsid w:val="00DE3EE9"/>
    <w:rsid w:val="00DE5932"/>
    <w:rsid w:val="00DF5512"/>
    <w:rsid w:val="00E16B6E"/>
    <w:rsid w:val="00E21232"/>
    <w:rsid w:val="00E41F16"/>
    <w:rsid w:val="00E61013"/>
    <w:rsid w:val="00E6601D"/>
    <w:rsid w:val="00E74EC3"/>
    <w:rsid w:val="00E823CC"/>
    <w:rsid w:val="00EC7BF6"/>
    <w:rsid w:val="00EE4703"/>
    <w:rsid w:val="00EE4DD7"/>
    <w:rsid w:val="00EE6F0A"/>
    <w:rsid w:val="00EF1090"/>
    <w:rsid w:val="00EF2562"/>
    <w:rsid w:val="00EF70C2"/>
    <w:rsid w:val="00F011D2"/>
    <w:rsid w:val="00F02B06"/>
    <w:rsid w:val="00F1059F"/>
    <w:rsid w:val="00F16EEA"/>
    <w:rsid w:val="00F25E1D"/>
    <w:rsid w:val="00F26C96"/>
    <w:rsid w:val="00F31341"/>
    <w:rsid w:val="00F318AD"/>
    <w:rsid w:val="00F37634"/>
    <w:rsid w:val="00F41FD6"/>
    <w:rsid w:val="00F442C8"/>
    <w:rsid w:val="00F573F6"/>
    <w:rsid w:val="00F74FB9"/>
    <w:rsid w:val="00F7515C"/>
    <w:rsid w:val="00F779AF"/>
    <w:rsid w:val="00F8073B"/>
    <w:rsid w:val="00FA3110"/>
    <w:rsid w:val="00FA3979"/>
    <w:rsid w:val="00FA411F"/>
    <w:rsid w:val="00FB2E67"/>
    <w:rsid w:val="00FC059E"/>
    <w:rsid w:val="00FC5734"/>
    <w:rsid w:val="00FE0100"/>
    <w:rsid w:val="00FE1239"/>
    <w:rsid w:val="00FE29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687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4" w:uiPriority="9" w:qFormat="1"/>
    <w:lsdException w:name="Subtitle" w:uiPriority="11" w:qFormat="1"/>
    <w:lsdException w:name="Body Text 2" w:uiPriority="99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uiPriority w:val="9"/>
    <w:qFormat/>
    <w:rsid w:val="005155DC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155DC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30E0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42073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542073"/>
    <w:pPr>
      <w:spacing w:after="0"/>
      <w:outlineLvl w:val="4"/>
    </w:pPr>
    <w:rPr>
      <w:rFonts w:asciiTheme="majorHAnsi" w:eastAsiaTheme="majorEastAsia" w:hAnsiTheme="majorHAnsi" w:cstheme="majorBidi"/>
      <w:color w:val="9C5238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4C23"/>
  </w:style>
  <w:style w:type="paragraph" w:styleId="Footer">
    <w:name w:val="footer"/>
    <w:basedOn w:val="Normal"/>
    <w:link w:val="Foot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E04"/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2073"/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2073"/>
    <w:rPr>
      <w:rFonts w:asciiTheme="majorHAnsi" w:eastAsiaTheme="majorEastAsia" w:hAnsiTheme="majorHAnsi" w:cstheme="majorBidi"/>
      <w:color w:val="9C5238" w:themeColor="accent2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252D30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252D30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252D30" w:themeColor="text2" w:themeShade="8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252D30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252D30" w:themeColor="text2" w:themeShade="8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252D30" w:themeColor="text2" w:themeShade="80"/>
      <w:sz w:val="20"/>
      <w:szCs w:val="16"/>
    </w:rPr>
  </w:style>
  <w:style w:type="paragraph" w:styleId="Title">
    <w:name w:val="Title"/>
    <w:basedOn w:val="Normal"/>
    <w:link w:val="TitleChar"/>
    <w:uiPriority w:val="10"/>
    <w:qFormat/>
    <w:rsid w:val="005155DC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5DC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Subtitle">
    <w:name w:val="Subtitle"/>
    <w:basedOn w:val="Normal"/>
    <w:link w:val="SubtitleChar"/>
    <w:uiPriority w:val="11"/>
    <w:qFormat/>
    <w:rsid w:val="0054207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9C5238" w:themeColor="accen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42073"/>
    <w:rPr>
      <w:rFonts w:asciiTheme="majorHAnsi" w:eastAsiaTheme="majorEastAsia" w:hAnsiTheme="majorHAnsi" w:cstheme="majorBidi"/>
      <w:iCs/>
      <w:color w:val="9C5238" w:themeColor="accent2"/>
      <w:sz w:val="36"/>
    </w:rPr>
  </w:style>
  <w:style w:type="paragraph" w:customStyle="1" w:styleId="Symbol">
    <w:name w:val="Symbol"/>
    <w:basedOn w:val="Normal"/>
    <w:link w:val="SymbolChar"/>
    <w:qFormat/>
    <w:rsid w:val="00130E04"/>
    <w:pPr>
      <w:spacing w:after="0" w:line="480" w:lineRule="exact"/>
      <w:jc w:val="center"/>
    </w:pPr>
    <w:rPr>
      <w:color w:val="B2BEC3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B2BEC3" w:themeColor="text2" w:themeTint="66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spacing w:after="180"/>
      <w:jc w:val="center"/>
    </w:pPr>
    <w:rPr>
      <w:color w:val="4B5A60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4B5A60" w:themeColor="text2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spacing w:after="0"/>
      <w:jc w:val="center"/>
    </w:pPr>
    <w:rPr>
      <w:b/>
      <w:color w:val="4B5A60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4B5A60" w:themeColor="text2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4" w:uiPriority="9" w:qFormat="1"/>
    <w:lsdException w:name="Subtitle" w:uiPriority="11" w:qFormat="1"/>
    <w:lsdException w:name="Body Text 2" w:uiPriority="99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uiPriority w:val="9"/>
    <w:qFormat/>
    <w:rsid w:val="005155DC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155DC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30E0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42073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542073"/>
    <w:pPr>
      <w:spacing w:after="0"/>
      <w:outlineLvl w:val="4"/>
    </w:pPr>
    <w:rPr>
      <w:rFonts w:asciiTheme="majorHAnsi" w:eastAsiaTheme="majorEastAsia" w:hAnsiTheme="majorHAnsi" w:cstheme="majorBidi"/>
      <w:color w:val="9C5238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4C23"/>
  </w:style>
  <w:style w:type="paragraph" w:styleId="Footer">
    <w:name w:val="footer"/>
    <w:basedOn w:val="Normal"/>
    <w:link w:val="Foot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E04"/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2073"/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2073"/>
    <w:rPr>
      <w:rFonts w:asciiTheme="majorHAnsi" w:eastAsiaTheme="majorEastAsia" w:hAnsiTheme="majorHAnsi" w:cstheme="majorBidi"/>
      <w:color w:val="9C5238" w:themeColor="accent2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252D30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252D30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252D30" w:themeColor="text2" w:themeShade="8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252D30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252D30" w:themeColor="text2" w:themeShade="8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252D30" w:themeColor="text2" w:themeShade="80"/>
      <w:sz w:val="20"/>
      <w:szCs w:val="16"/>
    </w:rPr>
  </w:style>
  <w:style w:type="paragraph" w:styleId="Title">
    <w:name w:val="Title"/>
    <w:basedOn w:val="Normal"/>
    <w:link w:val="TitleChar"/>
    <w:uiPriority w:val="10"/>
    <w:qFormat/>
    <w:rsid w:val="005155DC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5DC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Subtitle">
    <w:name w:val="Subtitle"/>
    <w:basedOn w:val="Normal"/>
    <w:link w:val="SubtitleChar"/>
    <w:uiPriority w:val="11"/>
    <w:qFormat/>
    <w:rsid w:val="0054207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9C5238" w:themeColor="accen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42073"/>
    <w:rPr>
      <w:rFonts w:asciiTheme="majorHAnsi" w:eastAsiaTheme="majorEastAsia" w:hAnsiTheme="majorHAnsi" w:cstheme="majorBidi"/>
      <w:iCs/>
      <w:color w:val="9C5238" w:themeColor="accent2"/>
      <w:sz w:val="36"/>
    </w:rPr>
  </w:style>
  <w:style w:type="paragraph" w:customStyle="1" w:styleId="Symbol">
    <w:name w:val="Symbol"/>
    <w:basedOn w:val="Normal"/>
    <w:link w:val="SymbolChar"/>
    <w:qFormat/>
    <w:rsid w:val="00130E04"/>
    <w:pPr>
      <w:spacing w:after="0" w:line="480" w:lineRule="exact"/>
      <w:jc w:val="center"/>
    </w:pPr>
    <w:rPr>
      <w:color w:val="B2BEC3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B2BEC3" w:themeColor="text2" w:themeTint="66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spacing w:after="180"/>
      <w:jc w:val="center"/>
    </w:pPr>
    <w:rPr>
      <w:color w:val="4B5A60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4B5A60" w:themeColor="text2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spacing w:after="0"/>
      <w:jc w:val="center"/>
    </w:pPr>
    <w:rPr>
      <w:b/>
      <w:color w:val="4B5A60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4B5A60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ierra:Applications:Microsoft%20Office%202011:Office:Media:Templates:Publishing%20Layout%20View:Brochures:Capital%20Brochure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Capital Brochure.dotx</Template>
  <TotalTime>13</TotalTime>
  <Pages>2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2022-05-15T11:35:00Z</cp:lastPrinted>
  <dcterms:created xsi:type="dcterms:W3CDTF">2022-05-19T03:17:00Z</dcterms:created>
  <dcterms:modified xsi:type="dcterms:W3CDTF">2022-05-22T11:54:00Z</dcterms:modified>
  <cp:category/>
</cp:coreProperties>
</file>